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32ADE" w:rsidRDefault="000E7524">
      <w:pPr>
        <w:rPr>
          <w:rFonts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-568960</wp:posOffset>
                </wp:positionV>
                <wp:extent cx="1828800" cy="1028700"/>
                <wp:effectExtent l="635" t="2540" r="0" b="0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DE" w:rsidRDefault="00232ADE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&lt;Your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>planet’s name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&gt;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Quick 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4.05pt;margin-top:-44.75pt;width:2in;height:8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" stroked="f">
                <v:textbox>
                  <w:txbxContent>
                    <w:p w:rsidR="00232ADE" w:rsidRDefault="00232ADE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 xml:space="preserve">&lt;Your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16"/>
                          <w:szCs w:val="16"/>
                        </w:rPr>
                        <w:t>planet’s name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&gt;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44"/>
                          <w:szCs w:val="44"/>
                        </w:rPr>
                        <w:t xml:space="preserve"> Quick Facts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523240</wp:posOffset>
                </wp:positionV>
                <wp:extent cx="2477135" cy="350520"/>
                <wp:effectExtent l="3810" t="2540" r="0" b="2540"/>
                <wp:wrapNone/>
                <wp:docPr id="8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DE" w:rsidRDefault="00232ADE">
                            <w:pPr>
                              <w:pStyle w:val="Heading2"/>
                              <w:rPr>
                                <w:b w:val="0"/>
                                <w:bCs w:val="0"/>
                                <w:color w:val="00330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3300"/>
                              </w:rPr>
                              <w:t>Discoveries…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.3pt;margin-top:41.2pt;width:195.05pt;height:27.6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" filled="f" stroked="f" strokeweight="0">
                <v:textbox inset="0,0,0,0">
                  <w:txbxContent>
                    <w:p w:rsidR="00232ADE" w:rsidRDefault="00232ADE">
                      <w:pPr>
                        <w:pStyle w:val="Heading2"/>
                        <w:rPr>
                          <w:b w:val="0"/>
                          <w:bCs w:val="0"/>
                          <w:color w:val="003300"/>
                        </w:rPr>
                      </w:pPr>
                      <w:r>
                        <w:rPr>
                          <w:b w:val="0"/>
                          <w:bCs w:val="0"/>
                          <w:color w:val="003300"/>
                        </w:rPr>
                        <w:t>Discoveries…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393700</wp:posOffset>
                </wp:positionV>
                <wp:extent cx="2035175" cy="368300"/>
                <wp:effectExtent l="0" t="0" r="13335" b="12700"/>
                <wp:wrapNone/>
                <wp:docPr id="7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175" cy="368300"/>
                          <a:chOff x="10931" y="620"/>
                          <a:chExt cx="3205" cy="580"/>
                        </a:xfrm>
                      </wpg:grpSpPr>
                      <wps:wsp>
                        <wps:cNvPr id="7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1115" y="6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1525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931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2221" y="6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2631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2037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3331" y="6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3741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3147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76.7pt;margin-top:31pt;width:160.25pt;height:29pt;z-index:251665920;mso-position-horizontal-relative:page;mso-position-vertical-relative:page" coordorigin="10931,620" coordsize="3205,5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">
                <v:roundrect id="AutoShape 5" o:spid="_x0000_s1027" style="position:absolute;left:11115;top:6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vdUswgAA&#10;ANsAAAAPAAAAZHJzL2Rvd25yZXYueG1sRI/BasMwEETvgf6D2EJviZwc3OJGDqXU0B7rhkBui7Wx&#10;ha2VkRTb/fsqEOhxmJk3zP6w2EFM5INxrGC7yUAQN04bbhUcf6r1C4gQkTUOjknBLwU4lA+rPRba&#10;zfxNUx1bkSAcClTQxTgWUoamI4th40bi5F2ctxiT9K3UHucEt4PcZVkuLRpOCx2O9N5R09dXq+Ca&#10;V8FcqlPL56jN6WPb+y9/VOrpcXl7BRFpif/he/tTK3jewe1L+gGy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e91SzCAAAA2wAAAA8AAAAAAAAAAAAAAAAAlwIAAGRycy9kb3du&#10;cmV2LnhtbFBLBQYAAAAABAAEAPUAAACGAwAAAAA=&#10;" filled="f" strokecolor="#930"/>
                <v:roundrect id="AutoShape 6" o:spid="_x0000_s1028" style="position:absolute;left:11525;top:7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oYk9xAAA&#10;ANsAAAAPAAAAZHJzL2Rvd25yZXYueG1sRI9Ba8JAFITvhf6H5Qleim6soBJdRQKFthRBo54f2Wc2&#10;mn0bsqvGf98VCj0OM/MNs1h1thY3an3lWMFomIAgLpyuuFSwzz8GMxA+IGusHZOCB3lYLV9fFphq&#10;d+ct3XahFBHCPkUFJoQmldIXhiz6oWuIo3dyrcUQZVtK3eI9wm0t35NkIi1WHBcMNpQZKi67q1Uw&#10;eXz95BszehvndMjO35mp10ejVL/XrecgAnXhP/zX/tQKpmN4fok/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6GJPcQAAADbAAAADwAAAAAAAAAAAAAAAACXAgAAZHJzL2Rv&#10;d25yZXYueG1sUEsFBgAAAAAEAAQA9QAAAIgDAAAAAA==&#10;" filled="f" fillcolor="#930" strokecolor="#930"/>
                <v:roundrect id="AutoShape 7" o:spid="_x0000_s1029" style="position:absolute;left:10931;top:7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BFJxQAA&#10;ANsAAAAPAAAAZHJzL2Rvd25yZXYueG1sRI9Ba8JAFITvhf6H5RV6KbqxipXUVSRQqCJCE+35kX3N&#10;ps2+Ddmtxn/vCoLHYWa+YebL3jbiSJ2vHSsYDRMQxKXTNVcK9sXHYAbCB2SNjWNScCYPy8XjwxxT&#10;7U78Rcc8VCJC2KeowITQplL60pBFP3QtcfR+XGcxRNlVUnd4inDbyNckmUqLNccFgy1lhsq//N8q&#10;mJ7X22JnRi/jgg7Z7yYzzerbKPX81K/eQQTqwz18a39qBW8TuH6JP0AuL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IEUnFAAAA2wAAAA8AAAAAAAAAAAAAAAAAlwIAAGRycy9k&#10;b3ducmV2LnhtbFBLBQYAAAAABAAEAPUAAACJAwAAAAA=&#10;" filled="f" fillcolor="#930" strokecolor="#930"/>
                <v:roundrect id="AutoShape 8" o:spid="_x0000_s1030" style="position:absolute;left:12221;top:6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VE1YwQAA&#10;ANsAAAAPAAAAZHJzL2Rvd25yZXYueG1sRI9Bi8IwFITvwv6H8IS9aaqwKl2jyGJhPapF2NujebbB&#10;5qUkUbv/3giCx2FmvmGW69624kY+GMcKJuMMBHHltOFaQXksRgsQISJrbB2Tgn8KsF59DJaYa3fn&#10;Pd0OsRYJwiFHBU2MXS5lqBqyGMauI07e2XmLMUlfS+3xnuC2ldMsm0mLhtNCgx39NFRdDler4Dor&#10;gjkXp5r/ojan7eTid75U6nPYb75BROrjO/xq/2oF8y94fkk/QK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FRNWMEAAADbAAAADwAAAAAAAAAAAAAAAACXAgAAZHJzL2Rvd25y&#10;ZXYueG1sUEsFBgAAAAAEAAQA9QAAAIUDAAAAAA==&#10;" filled="f" strokecolor="#930"/>
                <v:roundrect id="AutoShape 9" o:spid="_x0000_s1031" style="position:absolute;left:12631;top:7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1iqlxAAA&#10;ANsAAAAPAAAAZHJzL2Rvd25yZXYueG1sRI9Ba8JAFITvhf6H5RV6Ed3YQpToKhIQbJGCRj0/ss9s&#10;2uzbkN1q/PduQehxmJlvmPmyt424UOdrxwrGowQEcel0zZWCQ7EeTkH4gKyxcUwKbuRhuXh+mmOm&#10;3ZV3dNmHSkQI+wwVmBDaTEpfGrLoR64ljt7ZdRZDlF0ldYfXCLeNfEuSVFqsOS4YbCk3VP7sf62C&#10;9PaxLb7MePBe0DH//sxNszoZpV5f+tUMRKA+/Icf7Y1WMEnh70v8AXJ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9YqpcQAAADbAAAADwAAAAAAAAAAAAAAAACXAgAAZHJzL2Rv&#10;d25yZXYueG1sUEsFBgAAAAAEAAQA9QAAAIgDAAAAAA==&#10;" filled="f" fillcolor="#930" strokecolor="#930"/>
                <v:roundrect id="AutoShape 10" o:spid="_x0000_s1032" style="position:absolute;left:12037;top:7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mo8+xAAA&#10;ANsAAAAPAAAAZHJzL2Rvd25yZXYueG1sRI9Ba8JAFITvgv9heQUvohsVtERXkYCgUgo11fMj+5pN&#10;m30bsqvGf+8WCj0OM/MNs9p0thY3an3lWMFknIAgLpyuuFTwme9GryB8QNZYOyYFD/KwWfd7K0y1&#10;u/MH3U6hFBHCPkUFJoQmldIXhiz6sWuIo/flWoshyraUusV7hNtaTpNkLi1WHBcMNpQZKn5OV6tg&#10;/ji85e9mMpzldM6+j5mptxej1OCl2y5BBOrCf/ivvdcKFgv4/RJ/gFw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JqPPsQAAADbAAAADwAAAAAAAAAAAAAAAACXAgAAZHJzL2Rv&#10;d25yZXYueG1sUEsFBgAAAAAEAAQA9QAAAIgDAAAAAA==&#10;" filled="f" fillcolor="#930" strokecolor="#930"/>
                <v:roundrect id="AutoShape 11" o:spid="_x0000_s1033" style="position:absolute;left:13331;top:6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eLGvgAA&#10;ANsAAAAPAAAAZHJzL2Rvd25yZXYueG1sRE9Ni8IwEL0L+x/CCN40rQeVrlEW2YJ7XJWCt6EZ22Az&#10;KUmq3X9vDgseH+97ux9tJx7kg3GsIF9kIIhrpw03Ci7ncr4BESKyxs4xKfijAPvdx2SLhXZP/qXH&#10;KTYihXAoUEEbY19IGeqWLIaF64kTd3PeYkzQN1J7fKZw28lllq2kRcOpocWeDi3V99NgFQyrMphb&#10;WTV8jdpU3/nd//iLUrPp+PUJItIY3+J/91ErWKex6Uv6AXL3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JlXixr4AAADbAAAADwAAAAAAAAAAAAAAAACXAgAAZHJzL2Rvd25yZXYu&#10;eG1sUEsFBgAAAAAEAAQA9QAAAIIDAAAAAA==&#10;" filled="f" strokecolor="#930"/>
                <v:roundrect id="AutoShape 12" o:spid="_x0000_s1034" style="position:absolute;left:13741;top:7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Sb7XxQAA&#10;ANsAAAAPAAAAZHJzL2Rvd25yZXYueG1sRI9Ba8JAFITvhf6H5RV6Ed1YwdbUVSRQqCKCifb8yL5m&#10;02bfhuxW4793BaHHYWa+YebL3jbiRJ2vHSsYjxIQxKXTNVcKDsXH8A2ED8gaG8ek4EIelovHhzmm&#10;2p15T6c8VCJC2KeowITQplL60pBFP3ItcfS+XWcxRNlVUnd4jnDbyJckmUqLNccFgy1lhsrf/M8q&#10;mF7W22JnxoNJQcfsZ5OZZvVllHp+6lfvIAL14T98b39qBa8zuH2JP0A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5JvtfFAAAA2wAAAA8AAAAAAAAAAAAAAAAAlwIAAGRycy9k&#10;b3ducmV2LnhtbFBLBQYAAAAABAAEAPUAAACJAwAAAAA=&#10;" filled="f" fillcolor="#930" strokecolor="#930"/>
                <v:roundrect id="AutoShape 13" o:spid="_x0000_s1035" style="position:absolute;left:13147;top:7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pmdtwgAA&#10;ANsAAAAPAAAAZHJzL2Rvd25yZXYueG1sRE9da8IwFH0f7D+EO/BlzLQKItUopTDYRAbabc+X5tp0&#10;a25Kk9n235uHgY+H873dj7YVV+p941hBOk9AEFdON1wr+CxfX9YgfEDW2DomBRN52O8eH7aYaTfw&#10;ia7nUIsYwj5DBSaELpPSV4Ys+rnriCN3cb3FEGFfS93jEMNtKxdJspIWG44NBjsqDFW/5z+rYDW9&#10;H8sPkz4vS/oqfg6FafNvo9Tsacw3IAKN4S7+d79pBeu4Pn6JP0D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qmZ23CAAAA2wAAAA8AAAAAAAAAAAAAAAAAlwIAAGRycy9kb3du&#10;cmV2LnhtbFBLBQYAAAAABAAEAPUAAACGAwAAAAA=&#10;" filled="f" fillcolor="#930" strokecolor="#930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469900</wp:posOffset>
                </wp:positionV>
                <wp:extent cx="2590800" cy="495300"/>
                <wp:effectExtent l="0" t="0" r="12700" b="12700"/>
                <wp:wrapNone/>
                <wp:docPr id="7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33pt;margin-top:37pt;width:204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" filled="f" strokecolor="#930" strokeweight=".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431800</wp:posOffset>
                </wp:positionV>
                <wp:extent cx="2590800" cy="495300"/>
                <wp:effectExtent l="0" t="0" r="12700" b="12700"/>
                <wp:wrapNone/>
                <wp:docPr id="6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30pt;margin-top:34pt;width:204pt;height:3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" filled="f" strokecolor="#930" strokeweight=".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ge">
                  <wp:posOffset>1175385</wp:posOffset>
                </wp:positionV>
                <wp:extent cx="2613025" cy="2971800"/>
                <wp:effectExtent l="3810" t="0" r="12065" b="18415"/>
                <wp:wrapNone/>
                <wp:docPr id="6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2ADE" w:rsidRDefault="00232ADE">
                            <w:r>
                              <w:t xml:space="preserve">Write a few sentences about what surprised you as you researched this planet.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6.3pt;margin-top:92.55pt;width:205.75pt;height:234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" filled="f">
                <v:textbox inset="0,0,0,0">
                  <w:txbxContent>
                    <w:p w:rsidR="00232ADE" w:rsidRDefault="00232ADE">
                      <w:r>
                        <w:t xml:space="preserve">Write a few sentences about what surprised you as you researched this planet.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32ADE" w:rsidRDefault="00232ADE">
      <w:pPr>
        <w:rPr>
          <w:rFonts w:cs="Times New Roman"/>
        </w:rPr>
      </w:pPr>
    </w:p>
    <w:p w:rsidR="00232ADE" w:rsidRDefault="00232ADE">
      <w:pPr>
        <w:rPr>
          <w:rFonts w:cs="Times New Roman"/>
        </w:rPr>
      </w:pPr>
    </w:p>
    <w:p w:rsidR="00232ADE" w:rsidRDefault="000E7524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3594735</wp:posOffset>
                </wp:positionH>
                <wp:positionV relativeFrom="page">
                  <wp:posOffset>1831340</wp:posOffset>
                </wp:positionV>
                <wp:extent cx="2743200" cy="5029200"/>
                <wp:effectExtent l="635" t="2540" r="12065" b="10160"/>
                <wp:wrapNone/>
                <wp:docPr id="67" name="Text Box 17" descr="Stam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02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2ADE" w:rsidRDefault="00232ADE">
                            <w:r>
                              <w:t>Here you must have…</w:t>
                            </w:r>
                          </w:p>
                          <w:p w:rsidR="00232ADE" w:rsidRDefault="00232ADE">
                            <w:r>
                              <w:t>1.  Size of planet</w:t>
                            </w:r>
                          </w:p>
                          <w:p w:rsidR="00232ADE" w:rsidRDefault="00232ADE">
                            <w:r>
                              <w:t>2.  distance from sun</w:t>
                            </w:r>
                          </w:p>
                          <w:p w:rsidR="00232ADE" w:rsidRDefault="00232ADE">
                            <w:r>
                              <w:t>3.  Length of rotation</w:t>
                            </w:r>
                          </w:p>
                          <w:p w:rsidR="00232ADE" w:rsidRDefault="00232ADE">
                            <w:r>
                              <w:t>4.  Length of day</w:t>
                            </w:r>
                          </w:p>
                          <w:p w:rsidR="00232ADE" w:rsidRDefault="00232ADE">
                            <w:r>
                              <w:t>5.  Length of year</w:t>
                            </w:r>
                          </w:p>
                          <w:p w:rsidR="00232ADE" w:rsidRDefault="00232ADE">
                            <w:r>
                              <w:t>6.  Number of moons</w:t>
                            </w:r>
                          </w:p>
                          <w:p w:rsidR="00232ADE" w:rsidRDefault="00232ADE">
                            <w:r>
                              <w:t>7.  What is the planet made of..</w:t>
                            </w:r>
                          </w:p>
                          <w:p w:rsidR="00232ADE" w:rsidRDefault="00232ADE">
                            <w:r>
                              <w:t>8.  Who discovered it?</w:t>
                            </w:r>
                          </w:p>
                          <w:p w:rsidR="00232ADE" w:rsidRDefault="00232ADE">
                            <w:r>
                              <w:t>9.  How did it get its name?</w:t>
                            </w:r>
                          </w:p>
                          <w:p w:rsidR="00232ADE" w:rsidRDefault="00232ADE">
                            <w:r>
                              <w:t>10.  How long would it take to get to the planet?</w:t>
                            </w:r>
                          </w:p>
                          <w:p w:rsidR="00232ADE" w:rsidRDefault="00232ADE"/>
                          <w:p w:rsidR="00232ADE" w:rsidRDefault="00232ADE"/>
                          <w:p w:rsidR="00232ADE" w:rsidRDefault="00232A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alt="Description: Stamp" style="position:absolute;margin-left:283.05pt;margin-top:144.2pt;width:3in;height:39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" filled="f" fillcolor="#969696" strokecolor="gray">
                <v:textbox>
                  <w:txbxContent>
                    <w:p w:rsidR="00232ADE" w:rsidRDefault="00232ADE">
                      <w:r>
                        <w:t>Here you must have…</w:t>
                      </w:r>
                    </w:p>
                    <w:p w:rsidR="00232ADE" w:rsidRDefault="00232ADE">
                      <w:r>
                        <w:t>1.  Size of planet</w:t>
                      </w:r>
                    </w:p>
                    <w:p w:rsidR="00232ADE" w:rsidRDefault="00232ADE">
                      <w:r>
                        <w:t>2.  distance from sun</w:t>
                      </w:r>
                    </w:p>
                    <w:p w:rsidR="00232ADE" w:rsidRDefault="00232ADE">
                      <w:r>
                        <w:t>3.  Length of rotation</w:t>
                      </w:r>
                    </w:p>
                    <w:p w:rsidR="00232ADE" w:rsidRDefault="00232ADE">
                      <w:r>
                        <w:t>4.  Length of day</w:t>
                      </w:r>
                    </w:p>
                    <w:p w:rsidR="00232ADE" w:rsidRDefault="00232ADE">
                      <w:r>
                        <w:t>5.  Length of year</w:t>
                      </w:r>
                    </w:p>
                    <w:p w:rsidR="00232ADE" w:rsidRDefault="00232ADE">
                      <w:r>
                        <w:t>6.  Number of moons</w:t>
                      </w:r>
                    </w:p>
                    <w:p w:rsidR="00232ADE" w:rsidRDefault="00232ADE">
                      <w:r>
                        <w:t>7.  What is the planet made of..</w:t>
                      </w:r>
                    </w:p>
                    <w:p w:rsidR="00232ADE" w:rsidRDefault="00232ADE">
                      <w:r>
                        <w:t>8.  Who discovered it?</w:t>
                      </w:r>
                    </w:p>
                    <w:p w:rsidR="00232ADE" w:rsidRDefault="00232ADE">
                      <w:r>
                        <w:t>9.  How did it get its name?</w:t>
                      </w:r>
                    </w:p>
                    <w:p w:rsidR="00232ADE" w:rsidRDefault="00232ADE">
                      <w:r>
                        <w:t>10.  How long would it take to get to the planet?</w:t>
                      </w:r>
                    </w:p>
                    <w:p w:rsidR="00232ADE" w:rsidRDefault="00232ADE"/>
                    <w:p w:rsidR="00232ADE" w:rsidRDefault="00232ADE"/>
                    <w:p w:rsidR="00232ADE" w:rsidRDefault="00232ADE"/>
                  </w:txbxContent>
                </v:textbox>
                <w10:wrap anchorx="page" anchory="page"/>
              </v:shape>
            </w:pict>
          </mc:Fallback>
        </mc:AlternateContent>
      </w:r>
    </w:p>
    <w:p w:rsidR="00232ADE" w:rsidRDefault="00232ADE">
      <w:pPr>
        <w:rPr>
          <w:rFonts w:cs="Times New Roman"/>
        </w:rPr>
      </w:pPr>
    </w:p>
    <w:p w:rsidR="00232ADE" w:rsidRDefault="000E7524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7675245</wp:posOffset>
                </wp:positionH>
                <wp:positionV relativeFrom="page">
                  <wp:posOffset>2161540</wp:posOffset>
                </wp:positionV>
                <wp:extent cx="1332865" cy="469900"/>
                <wp:effectExtent l="4445" t="2540" r="0" b="0"/>
                <wp:wrapNone/>
                <wp:docPr id="6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DE" w:rsidRDefault="00232ADE">
                            <w:pPr>
                              <w:pStyle w:val="OrgName1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40"/>
                                <w:szCs w:val="40"/>
                              </w:rPr>
                              <w:t xml:space="preserve">Visit 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&lt;your planet&gt;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604.35pt;margin-top:170.2pt;width:104.95pt;height:37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" filled="f" stroked="f" strokeweight="0">
                <v:textbox inset="0,0,0,0">
                  <w:txbxContent>
                    <w:p w:rsidR="00232ADE" w:rsidRDefault="00232ADE">
                      <w:pPr>
                        <w:pStyle w:val="OrgName1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sz w:val="40"/>
                          <w:szCs w:val="40"/>
                        </w:rPr>
                        <w:t xml:space="preserve">Visit </w:t>
                      </w: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&lt;your planet&gt;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32ADE" w:rsidRDefault="000E7524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6909435</wp:posOffset>
                </wp:positionH>
                <wp:positionV relativeFrom="paragraph">
                  <wp:posOffset>1341120</wp:posOffset>
                </wp:positionV>
                <wp:extent cx="1943100" cy="1828800"/>
                <wp:effectExtent l="635" t="0" r="12065" b="17780"/>
                <wp:wrapNone/>
                <wp:docPr id="6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DE" w:rsidRDefault="00232ADE">
                            <w:r>
                              <w:t>Insert picture of you planet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544.05pt;margin-top:105.6pt;width:153pt;height:2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">
                <v:textbox>
                  <w:txbxContent>
                    <w:p w:rsidR="00232ADE" w:rsidRDefault="00232ADE">
                      <w:r>
                        <w:t>Insert picture of you planet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2598420</wp:posOffset>
                </wp:positionV>
                <wp:extent cx="1943100" cy="1828800"/>
                <wp:effectExtent l="635" t="0" r="12065" b="17780"/>
                <wp:wrapNone/>
                <wp:docPr id="6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DE" w:rsidRDefault="00232ADE">
                            <w:r>
                              <w:t>Insert graphic--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13.05pt;margin-top:204.6pt;width:153pt;height:2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">
                <v:textbox>
                  <w:txbxContent>
                    <w:p w:rsidR="00232ADE" w:rsidRDefault="00232ADE">
                      <w:r>
                        <w:t>Insert graphic--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7480935</wp:posOffset>
                </wp:positionH>
                <wp:positionV relativeFrom="page">
                  <wp:posOffset>6174740</wp:posOffset>
                </wp:positionV>
                <wp:extent cx="1739265" cy="685800"/>
                <wp:effectExtent l="635" t="2540" r="0" b="0"/>
                <wp:wrapNone/>
                <wp:docPr id="6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DE" w:rsidRDefault="00232ADE">
                            <w:pPr>
                              <w:pStyle w:val="Tagline"/>
                              <w:jc w:val="center"/>
                            </w:pPr>
                            <w:r>
                              <w:t>&lt;name&gt; Travel</w:t>
                            </w:r>
                          </w:p>
                          <w:p w:rsidR="00232ADE" w:rsidRDefault="00232ADE">
                            <w:pPr>
                              <w:pStyle w:val="Tagline"/>
                              <w:jc w:val="center"/>
                            </w:pPr>
                            <w:r>
                              <w:t>902 South Jefferson</w:t>
                            </w:r>
                          </w:p>
                          <w:p w:rsidR="00232ADE" w:rsidRDefault="00232ADE">
                            <w:pPr>
                              <w:pStyle w:val="Tagline"/>
                              <w:jc w:val="center"/>
                            </w:pPr>
                            <w:r>
                              <w:t>Kearney, MO 64060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589.05pt;margin-top:486.2pt;width:136.95pt;height:54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" filled="f" stroked="f" strokeweight="0">
                <v:textbox inset="0,0,0,0">
                  <w:txbxContent>
                    <w:p w:rsidR="00232ADE" w:rsidRDefault="00232ADE">
                      <w:pPr>
                        <w:pStyle w:val="Tagline"/>
                        <w:jc w:val="center"/>
                      </w:pPr>
                      <w:r>
                        <w:t>&lt;name&gt; Travel</w:t>
                      </w:r>
                    </w:p>
                    <w:p w:rsidR="00232ADE" w:rsidRDefault="00232ADE">
                      <w:pPr>
                        <w:pStyle w:val="Tagline"/>
                        <w:jc w:val="center"/>
                      </w:pPr>
                      <w:r>
                        <w:t>902 South Jefferson</w:t>
                      </w:r>
                    </w:p>
                    <w:p w:rsidR="00232ADE" w:rsidRDefault="00232ADE">
                      <w:pPr>
                        <w:pStyle w:val="Tagline"/>
                        <w:jc w:val="center"/>
                      </w:pPr>
                      <w:r>
                        <w:t>Kearney, MO 64060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7042150</wp:posOffset>
                </wp:positionH>
                <wp:positionV relativeFrom="page">
                  <wp:posOffset>3251200</wp:posOffset>
                </wp:positionV>
                <wp:extent cx="2527300" cy="2387600"/>
                <wp:effectExtent l="6350" t="0" r="19050" b="12700"/>
                <wp:wrapNone/>
                <wp:docPr id="6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3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554.5pt;margin-top:256pt;width:199pt;height:18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" filled="f" strokecolor="#930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7092950</wp:posOffset>
                </wp:positionH>
                <wp:positionV relativeFrom="page">
                  <wp:posOffset>3289300</wp:posOffset>
                </wp:positionV>
                <wp:extent cx="2527300" cy="2387600"/>
                <wp:effectExtent l="6350" t="0" r="19050" b="12700"/>
                <wp:wrapNone/>
                <wp:docPr id="6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3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558.5pt;margin-top:259pt;width:199pt;height:18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" filled="f" strokecolor="#930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7038975</wp:posOffset>
                </wp:positionH>
                <wp:positionV relativeFrom="page">
                  <wp:posOffset>1101725</wp:posOffset>
                </wp:positionV>
                <wp:extent cx="2606040" cy="648970"/>
                <wp:effectExtent l="3175" t="0" r="0" b="1905"/>
                <wp:wrapNone/>
                <wp:docPr id="6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DE" w:rsidRDefault="00232ADE">
                            <w:pPr>
                              <w:pStyle w:val="Masthead"/>
                            </w:pPr>
                            <w:r>
                              <w:t>Out of this World Vacation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554.25pt;margin-top:86.75pt;width:205.2pt;height:51.1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" filled="f" stroked="f" strokeweight="0">
                <v:textbox inset="0,0,0,0">
                  <w:txbxContent>
                    <w:p w:rsidR="00232ADE" w:rsidRDefault="00232ADE">
                      <w:pPr>
                        <w:pStyle w:val="Masthead"/>
                      </w:pPr>
                      <w:r>
                        <w:t>Out of this World Vacation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ge">
                  <wp:posOffset>4368800</wp:posOffset>
                </wp:positionV>
                <wp:extent cx="2552700" cy="2908300"/>
                <wp:effectExtent l="6350" t="0" r="19050" b="12700"/>
                <wp:wrapNone/>
                <wp:docPr id="5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290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33.5pt;margin-top:344pt;width:201pt;height:22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" filled="f" strokecolor="#930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4330700</wp:posOffset>
                </wp:positionV>
                <wp:extent cx="2552700" cy="2908300"/>
                <wp:effectExtent l="0" t="0" r="12700" b="12700"/>
                <wp:wrapNone/>
                <wp:docPr id="5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290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30pt;margin-top:341pt;width:201pt;height:22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" filled="f" strokecolor="#930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ge">
                  <wp:posOffset>6746240</wp:posOffset>
                </wp:positionV>
                <wp:extent cx="2146935" cy="127000"/>
                <wp:effectExtent l="0" t="2540" r="0" b="0"/>
                <wp:wrapNone/>
                <wp:docPr id="5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DE" w:rsidRDefault="00232ADE">
                            <w:pPr>
                              <w:pStyle w:val="Caption"/>
                            </w:pPr>
                            <w:r>
                              <w:t>Caption describing picture or graphic.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45.95pt;margin-top:531.2pt;width:169.05pt;height:10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" filled="f" stroked="f" strokeweight="0">
                <v:textbox inset="0,0,0,0">
                  <w:txbxContent>
                    <w:p w:rsidR="00232ADE" w:rsidRDefault="00232ADE">
                      <w:pPr>
                        <w:pStyle w:val="Caption"/>
                      </w:pPr>
                      <w:r>
                        <w:t>Caption describing picture or graphic.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2ADE">
        <w:rPr>
          <w:rFonts w:cs="Times New Roman"/>
        </w:rPr>
        <w:br w:type="page"/>
      </w:r>
    </w:p>
    <w:p w:rsidR="00232ADE" w:rsidRDefault="000E7524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7252335</wp:posOffset>
                </wp:positionH>
                <wp:positionV relativeFrom="page">
                  <wp:posOffset>802640</wp:posOffset>
                </wp:positionV>
                <wp:extent cx="1828800" cy="1485900"/>
                <wp:effectExtent l="635" t="2540" r="12065" b="10160"/>
                <wp:wrapNone/>
                <wp:docPr id="5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2ADE" w:rsidRDefault="00232ADE">
                            <w:r>
                              <w:t>Insert picture of Earth..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571.05pt;margin-top:63.2pt;width:2in;height:117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" filled="f" fillcolor="purple">
                <v:textbox inset="0,0,0,0">
                  <w:txbxContent>
                    <w:p w:rsidR="00232ADE" w:rsidRDefault="00232ADE">
                      <w:r>
                        <w:t>Insert picture of Earth..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3594735</wp:posOffset>
                </wp:positionH>
                <wp:positionV relativeFrom="page">
                  <wp:posOffset>1145540</wp:posOffset>
                </wp:positionV>
                <wp:extent cx="2477135" cy="260350"/>
                <wp:effectExtent l="635" t="2540" r="0" b="3810"/>
                <wp:wrapNone/>
                <wp:docPr id="5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DE" w:rsidRDefault="00232ADE">
                            <w:pPr>
                              <w:pStyle w:val="Heading2"/>
                              <w:rPr>
                                <w:b w:val="0"/>
                                <w:bCs w:val="0"/>
                                <w:color w:val="00330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3300"/>
                              </w:rPr>
                              <w:t>Weather Report: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283.05pt;margin-top:90.2pt;width:195.05pt;height:20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" filled="f" stroked="f" strokeweight="0">
                <v:textbox inset="0,0,0,0">
                  <w:txbxContent>
                    <w:p w:rsidR="00232ADE" w:rsidRDefault="00232ADE">
                      <w:pPr>
                        <w:pStyle w:val="Heading2"/>
                        <w:rPr>
                          <w:b w:val="0"/>
                          <w:bCs w:val="0"/>
                          <w:color w:val="003300"/>
                        </w:rPr>
                      </w:pPr>
                      <w:r>
                        <w:rPr>
                          <w:b w:val="0"/>
                          <w:bCs w:val="0"/>
                          <w:color w:val="003300"/>
                        </w:rPr>
                        <w:t>Weather Report: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1009015</wp:posOffset>
                </wp:positionV>
                <wp:extent cx="2660650" cy="324485"/>
                <wp:effectExtent l="0" t="5715" r="0" b="0"/>
                <wp:wrapNone/>
                <wp:docPr id="5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DE" w:rsidRDefault="00232ADE">
                            <w:pPr>
                              <w:pStyle w:val="Heading1"/>
                              <w:rPr>
                                <w:color w:val="003300"/>
                              </w:rPr>
                            </w:pPr>
                            <w:r>
                              <w:rPr>
                                <w:color w:val="003300"/>
                              </w:rPr>
                              <w:t>Entertainment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36.95pt;margin-top:79.45pt;width:209.5pt;height:25.5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" filled="f" stroked="f" strokeweight="0">
                <v:textbox inset="0,0,0,0">
                  <w:txbxContent>
                    <w:p w:rsidR="00232ADE" w:rsidRDefault="00232ADE">
                      <w:pPr>
                        <w:pStyle w:val="Heading1"/>
                        <w:rPr>
                          <w:color w:val="003300"/>
                        </w:rPr>
                      </w:pPr>
                      <w:r>
                        <w:rPr>
                          <w:color w:val="003300"/>
                        </w:rPr>
                        <w:t>Entertainment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329565</wp:posOffset>
                </wp:positionV>
                <wp:extent cx="9117965" cy="405765"/>
                <wp:effectExtent l="0" t="0" r="5080" b="1270"/>
                <wp:wrapNone/>
                <wp:docPr id="1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7965" cy="405765"/>
                          <a:chOff x="713" y="520"/>
                          <a:chExt cx="14359" cy="639"/>
                        </a:xfrm>
                      </wpg:grpSpPr>
                      <wps:wsp>
                        <wps:cNvPr id="1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13" y="727"/>
                            <a:ext cx="1435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0935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1345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075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204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245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185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315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356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296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4246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4656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4062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6515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6925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633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762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803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743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873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914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854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9826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0236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9642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210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251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91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3207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361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3023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4317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472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133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5412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5822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5228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987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39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803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5.65pt;margin-top:25.95pt;width:717.95pt;height:31.95pt;z-index:251666944;mso-position-horizontal-relative:page;mso-position-vertical-relative:page" coordorigin="713,520" coordsize="14359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">
                <v:rect id="Rectangle 32" o:spid="_x0000_s1027" style="position:absolute;left:713;top:727;width:14359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X85UwgAA&#10;ANsAAAAPAAAAZHJzL2Rvd25yZXYueG1sRE9NSwMxEL0L/Q9hCl6kzW7RatemRQShHq0KPY6babK4&#10;maybcbv+eyMIvc3jfc56O4ZWDdSnJrKBcl6AIq6jbdgZeHt9mt2BSoJssY1MBn4owXYzuVhjZeOJ&#10;X2jYi1M5hFOFBrxIV2mdak8B0zx2xJk7xj6gZNg7bXs85fDQ6kVRLHXAhnODx44ePdWf++9gwO2e&#10;v8qr2xv5aJZ+MZRx9X5wYszldHy4ByU0yln8797ZPP8a/n7JB+j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fzlTCAAAA2wAAAA8AAAAAAAAAAAAAAAAAlwIAAGRycy9kb3du&#10;cmV2LnhtbFBLBQYAAAAABAAEAPUAAACGAwAAAAA=&#10;" filled="f" fillcolor="black" stroked="f" strokeweight="0"/>
                <v:roundrect id="AutoShape 33" o:spid="_x0000_s1028" style="position:absolute;left:10935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i6j4wAAA&#10;ANsAAAAPAAAAZHJzL2Rvd25yZXYueG1sRE/JasMwEL0X+g9iCr01cgo1wY0cQqghPTYJgd4Ga2IL&#10;WyMjyUv+vioUepvHW2e7W2wvJvLBOFawXmUgiGunDTcKLufqZQMiRGSNvWNScKcAu/LxYYuFdjN/&#10;0XSKjUghHApU0MY4FFKGuiWLYeUG4sTdnLcYE/SN1B7nFG57+ZplubRoODW0ONChpbo7jVbBmFfB&#10;3Kprw99Rm+vHuvOf/qLU89OyfwcRaYn/4j/3Uaf5b/D7SzpAlj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i6j4wAAAANsAAAAPAAAAAAAAAAAAAAAAAJcCAABkcnMvZG93bnJl&#10;di54bWxQSwUGAAAAAAQABAD1AAAAhAMAAAAA&#10;" filled="f" strokecolor="#930"/>
                <v:roundrect id="AutoShape 34" o:spid="_x0000_s1029" style="position:absolute;left:11345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c8FwgAA&#10;ANsAAAAPAAAAZHJzL2Rvd25yZXYueG1sRE/fa8IwEH4X9j+EG/giM1WhSGdapDDYRAbabc9Hc2u6&#10;NZfSZFr/ezMQfLuP7+dtitF24kSDbx0rWMwTEMS10y03Cj6ql6c1CB+QNXaOScGFPBT5w2SDmXZn&#10;PtDpGBoRQ9hnqMCE0GdS+tqQRT93PXHkvt1gMUQ4NFIPeI7htpPLJEmlxZZjg8GeSkP17/HPKkgv&#10;b/vq3Sxmq4o+y59dabrtl1Fq+jhun0EEGsNdfHO/6jg/hf9f4gEyv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IJzwXCAAAA2wAAAA8AAAAAAAAAAAAAAAAAlwIAAGRycy9kb3du&#10;cmV2LnhtbFBLBQYAAAAABAAEAPUAAACGAwAAAAA=&#10;" filled="f" fillcolor="#930" strokecolor="#930"/>
                <v:roundrect id="AutoShape 35" o:spid="_x0000_s1030" style="position:absolute;left:10751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RWqewgAA&#10;ANsAAAAPAAAAZHJzL2Rvd25yZXYueG1sRE/fa8IwEH4X/B/CCXuRmbqBG9VYSkFwYwy0256P5myq&#10;zaU0mdb/fhkIvt3H9/NW2WBbcabeN44VzGcJCOLK6YZrBV/l5vEVhA/IGlvHpOBKHrL1eLTCVLsL&#10;7+i8D7WIIexTVGBC6FIpfWXIop+5jjhyB9dbDBH2tdQ9XmK4beVTkiykxYZjg8GOCkPVaf9rFSyu&#10;bx/lp5lPn0v6Lo7vhWnzH6PUw2TIlyACDeEuvrm3Os5/gf9f4gFy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1Fap7CAAAA2wAAAA8AAAAAAAAAAAAAAAAAlwIAAGRycy9kb3du&#10;cmV2LnhtbFBLBQYAAAAABAAEAPUAAACGAwAAAAA=&#10;" filled="f" fillcolor="#930" strokecolor="#930"/>
                <v:roundrect id="AutoShape 36" o:spid="_x0000_s1031" style="position:absolute;left:12041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igdmwQAA&#10;ANsAAAAPAAAAZHJzL2Rvd25yZXYueG1sRI9Bi8IwEIXvC/6HMIK3NXUPsnSNImLBPeqKsLehGdtg&#10;MylJ1PrvnYPgbYb35r1vFqvBd+pGMbnABmbTAhRxHazjxsDxr/r8BpUyssUuMBl4UILVcvSxwNKG&#10;O+/pdsiNkhBOJRpoc+5LrVPdksc0DT2xaOcQPWZZY6NtxLuE+05/FcVce3QsDS32tGmpvhyu3sB1&#10;XiV3rk4N/2frTtvZJf7GozGT8bD+AZVpyG/z63pnBV9g5RcZQC+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4oHZsEAAADbAAAADwAAAAAAAAAAAAAAAACXAgAAZHJzL2Rvd25y&#10;ZXYueG1sUEsFBgAAAAAEAAQA9QAAAIUDAAAAAA==&#10;" filled="f" strokecolor="#930"/>
                <v:roundrect id="AutoShape 37" o:spid="_x0000_s1032" style="position:absolute;left:12451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llt3wgAA&#10;ANsAAAAPAAAAZHJzL2Rvd25yZXYueG1sRE/fa8IwEH4X/B/CCXuRmbqBbNVYSkFwYwy0256P5myq&#10;zaU0mdb/fhkIvt3H9/NW2WBbcabeN44VzGcJCOLK6YZrBV/l5vEFhA/IGlvHpOBKHrL1eLTCVLsL&#10;7+i8D7WIIexTVGBC6FIpfWXIop+5jjhyB9dbDBH2tdQ9XmK4beVTkiykxYZjg8GOCkPVaf9rFSyu&#10;bx/lp5lPn0v6Lo7vhWnzH6PUw2TIlyACDeEuvrm3Os5/hf9f4gFy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OWW3fCAAAA2wAAAA8AAAAAAAAAAAAAAAAAlwIAAGRycy9kb3du&#10;cmV2LnhtbFBLBQYAAAAABAAEAPUAAACGAwAAAAA=&#10;" filled="f" fillcolor="#930" strokecolor="#930"/>
                <v:roundrect id="AutoShape 38" o:spid="_x0000_s1033" style="position:absolute;left:11857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wDhXwgAA&#10;ANsAAAAPAAAAZHJzL2Rvd25yZXYueG1sRE9da8IwFH0f+B/CFXwZM20HMqpRpCDoGIPZzedLc9d0&#10;NjeliW3998vDYI+H873ZTbYVA/W+cawgXSYgiCunG64VfJaHpxcQPiBrbB2Tgjt52G1nDxvMtRv5&#10;g4ZzqEUMYZ+jAhNCl0vpK0MW/dJ1xJH7dr3FEGFfS93jGMNtK7MkWUmLDccGgx0Vhqrr+WYVrO6n&#10;t/LdpI/PJX0VP6+FafcXo9RiPu3XIAJN4V/85z5qBVlcH7/EHyC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zAOFfCAAAA2wAAAA8AAAAAAAAAAAAAAAAAlwIAAGRycy9kb3du&#10;cmV2LnhtbFBLBQYAAAAABAAEAPUAAACGAwAAAAA=&#10;" filled="f" fillcolor="#930" strokecolor="#930"/>
                <v:roundrect id="AutoShape 39" o:spid="_x0000_s1034" style="position:absolute;left:13151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3GRGwQAA&#10;ANsAAAAPAAAAZHJzL2Rvd25yZXYueG1sRI9Pi8IwFMTvwn6H8Bb2pmk9iFRjEdnCevQPgrdH82xD&#10;m5eSRK3f3iws7HGYmd8w63K0vXiQD8axgnyWgSCunTbcKDifqukSRIjIGnvHpOBFAcrNx2SNhXZP&#10;PtDjGBuRIBwKVNDGOBRShroli2HmBuLk3Zy3GJP0jdQenwlueznPsoW0aDgttDjQrqW6O96tgvui&#10;CuZWXRq+Rm0u33nn9/6s1NfnuF2BiDTG//Bf+0crmOfw+yX9ALl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NxkRsEAAADbAAAADwAAAAAAAAAAAAAAAACXAgAAZHJzL2Rvd25y&#10;ZXYueG1sUEsFBgAAAAAEAAQA9QAAAIUDAAAAAA==&#10;" filled="f" strokecolor="#930"/>
                <v:roundrect id="AutoShape 40" o:spid="_x0000_s1035" style="position:absolute;left:13561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XgO7xAAA&#10;ANsAAAAPAAAAZHJzL2Rvd25yZXYueG1sRI9Ba8JAFITvhf6H5Qleim5MQUp0FQkUqohQUz0/ss9s&#10;NPs2ZLca/31XKHgcZuYbZr7sbSOu1PnasYLJOAFBXDpdc6Xgp/gcfYDwAVlj45gU3MnDcvH6MsdM&#10;uxt/03UfKhEh7DNUYEJoMyl9aciiH7uWOHon11kMUXaV1B3eItw2Mk2SqbRYc1ww2FJuqLzsf62C&#10;6X29LXZm8vZe0CE/b3LTrI5GqeGgX81ABOrDM/zf/tIK0hQe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14Du8QAAADbAAAADwAAAAAAAAAAAAAAAACXAgAAZHJzL2Rv&#10;d25yZXYueG1sUEsFBgAAAAAEAAQA9QAAAIgDAAAAAA==&#10;" filled="f" fillcolor="#930" strokecolor="#930"/>
                <v:roundrect id="AutoShape 41" o:spid="_x0000_s1036" style="position:absolute;left:12967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qYgxAAA&#10;ANsAAAAPAAAAZHJzL2Rvd25yZXYueG1sRI9Ba8JAFITvBf/D8gQvpdmoICW6igQKVUpBoz0/ss9s&#10;NPs2ZFeN/75bEHocZuYbZrHqbSNu1PnasYJxkoIgLp2uuVJwKD7e3kH4gKyxcUwKHuRhtRy8LDDT&#10;7s47uu1DJSKEfYYKTAhtJqUvDVn0iWuJo3dyncUQZVdJ3eE9wm0jJ2k6kxZrjgsGW8oNlZf91SqY&#10;PTZfxbcZv04LOubnbW6a9Y9RajTs13MQgfrwH362P7WCyRT+vsQf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BKmIMQAAADbAAAADwAAAAAAAAAAAAAAAACXAgAAZHJzL2Rv&#10;d25yZXYueG1sUEsFBgAAAAAEAAQA9QAAAIgDAAAAAA==&#10;" filled="f" fillcolor="#930" strokecolor="#930"/>
                <v:roundrect id="AutoShape 42" o:spid="_x0000_s1037" style="position:absolute;left:14246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q8fewAAA&#10;ANsAAAAPAAAAZHJzL2Rvd25yZXYueG1sRI/NqsIwFIT3gu8QzgV3mioi0muUy8WCLv1BcHdojm2w&#10;OSlJ1Pr2RhBcDjPzDbNYdbYRd/LBOFYwHmUgiEunDVcKjodiOAcRIrLGxjEpeFKA1bLfW2Cu3YN3&#10;dN/HSiQIhxwV1DG2uZShrMliGLmWOHkX5y3GJH0ltcdHgttGTrJsJi0aTgs1tvRfU3nd36yC26wI&#10;5lKcKj5HbU7r8dVv/VGpwU/39wsiUhe/4U97oxVMpvD+kn6AX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0q8fewAAAANsAAAAPAAAAAAAAAAAAAAAAAJcCAABkcnMvZG93bnJl&#10;di54bWxQSwUGAAAAAAQABAD1AAAAhAMAAAAA&#10;" filled="f" strokecolor="#930"/>
                <v:roundrect id="AutoShape 43" o:spid="_x0000_s1038" style="position:absolute;left:14656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t5vPxAAA&#10;ANsAAAAPAAAAZHJzL2Rvd25yZXYueG1sRI9Ba8JAFITvgv9heYVeRDdalBJdRQJCLUXQVM+P7Gs2&#10;bfZtyK4a/31XEDwOM/MNs1h1thYXan3lWMF4lIAgLpyuuFTwnW+G7yB8QNZYOyYFN/KwWvZ7C0y1&#10;u/KeLodQighhn6ICE0KTSukLQxb9yDXE0ftxrcUQZVtK3eI1wm0tJ0kykxYrjgsGG8oMFX+Hs1Uw&#10;u22/8p0ZD95yOma/n5mp1yej1OtLt56DCNSFZ/jR/tAKJlO4f4k/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Lebz8QAAADbAAAADwAAAAAAAAAAAAAAAACXAgAAZHJzL2Rv&#10;d25yZXYueG1sUEsFBgAAAAAEAAQA9QAAAIgDAAAAAA==&#10;" filled="f" fillcolor="#930" strokecolor="#930"/>
                <v:roundrect id="AutoShape 44" o:spid="_x0000_s1039" style="position:absolute;left:14062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ZQW4xAAA&#10;ANsAAAAPAAAAZHJzL2Rvd25yZXYueG1sRI9Ba8JAFITvhf6H5RW8FN1oIUh0FQkUtBShRj0/ss9s&#10;bPZtyK4a/31XKHgcZuYbZr7sbSOu1PnasYLxKAFBXDpdc6VgX3wOpyB8QNbYOCYFd/KwXLy+zDHT&#10;7sY/dN2FSkQI+wwVmBDaTEpfGrLoR64ljt7JdRZDlF0ldYe3CLeNnCRJKi3WHBcMtpQbKn93F6sg&#10;vW++i60Zv38UdMjPX7lpVkej1OCtX81ABOrDM/zfXmsFkxQe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GUFuMQAAADbAAAADwAAAAAAAAAAAAAAAACXAgAAZHJzL2Rv&#10;d25yZXYueG1sUEsFBgAAAAAEAAQA9QAAAIgDAAAAAA==&#10;" filled="f" fillcolor="#930" strokecolor="#930"/>
                <v:roundrect id="AutoShape 45" o:spid="_x0000_s1040" style="position:absolute;left:6515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eVmpwgAA&#10;ANsAAAAPAAAAZHJzL2Rvd25yZXYueG1sRI/BasMwEETvgf6D2EJviZwc3OJGDqXU0B7rhkBui7Wx&#10;ha2VkRTb/fsqEOhxmJk3zP6w2EFM5INxrGC7yUAQN04bbhUcf6r1C4gQkTUOjknBLwU4lA+rPRba&#10;zfxNUx1bkSAcClTQxTgWUoamI4th40bi5F2ctxiT9K3UHucEt4PcZVkuLRpOCx2O9N5R09dXq+Ca&#10;V8FcqlPL56jN6WPb+y9/VOrpcXl7BRFpif/he/tTK9g9w+1L+gGy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R5WanCAAAA2wAAAA8AAAAAAAAAAAAAAAAAlwIAAGRycy9kb3du&#10;cmV2LnhtbFBLBQYAAAAABAAEAPUAAACGAwAAAAA=&#10;" filled="f" strokecolor="#930"/>
                <v:roundrect id="AutoShape 46" o:spid="_x0000_s1041" style="position:absolute;left:6925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tjRRwgAA&#10;ANsAAAAPAAAAZHJzL2Rvd25yZXYueG1sRE9da8IwFH0f+B/CFXwZM20HMqpRpCDoGIPZzedLc9d0&#10;NjeliW3998vDYI+H873ZTbYVA/W+cawgXSYgiCunG64VfJaHpxcQPiBrbB2Tgjt52G1nDxvMtRv5&#10;g4ZzqEUMYZ+jAhNCl0vpK0MW/dJ1xJH7dr3FEGFfS93jGMNtK7MkWUmLDccGgx0Vhqrr+WYVrO6n&#10;t/LdpI/PJX0VP6+FafcXo9RiPu3XIAJN4V/85z5qBVkcG7/EHyC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2NFHCAAAA2wAAAA8AAAAAAAAAAAAAAAAAlwIAAGRycy9kb3du&#10;cmV2LnhtbFBLBQYAAAAABAAEAPUAAACGAwAAAAA=&#10;" filled="f" fillcolor="#930" strokecolor="#930"/>
                <v:roundrect id="AutoShape 47" o:spid="_x0000_s1042" style="position:absolute;left:6331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+pHKxAAA&#10;ANsAAAAPAAAAZHJzL2Rvd25yZXYueG1sRI9Ba8JAFITvgv9heYVeRDdaEBtdRQJCLUXQVM+P7Gs2&#10;bfZtyK4a/31XEDwOM/MNs1h1thYXan3lWMF4lIAgLpyuuFTwnW+GMxA+IGusHZOCG3lYLfu9Baba&#10;XXlPl0MoRYSwT1GBCaFJpfSFIYt+5Bri6P241mKIsi2lbvEa4baWkySZSosVxwWDDWWGir/D2SqY&#10;3rZf+c6MB285HbPfz8zU65NR6vWlW89BBOrCM/xof2gFk3e4f4k/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fqRysQAAADbAAAADwAAAAAAAAAAAAAAAACXAgAAZHJzL2Rv&#10;d25yZXYueG1sUEsFBgAAAAAEAAQA9QAAAIgDAAAAAA==&#10;" filled="f" fillcolor="#930" strokecolor="#930"/>
                <v:roundrect id="AutoShape 48" o:spid="_x0000_s1043" style="position:absolute;left:7621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SVcAvgAA&#10;ANsAAAAPAAAAZHJzL2Rvd25yZXYueG1sRE/LisIwFN0L8w/hCrPTtA6IdIwyyBScpQ8K7i7NtQ02&#10;NyVJtfP3ZiG4PJz3ejvaTtzJB+NYQT7PQBDXThtuFJxP5WwFIkRkjZ1jUvBPAbabj8kaC+0efKD7&#10;MTYihXAoUEEbY19IGeqWLIa564kTd3XeYkzQN1J7fKRw28lFli2lRcOpocWedi3Vt+NgFQzLMphr&#10;WTV8idpUv/nN//mzUp/T8ecbRKQxvsUv914r+Err05f0A+TmC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klXAL4AAADbAAAADwAAAAAAAAAAAAAAAACXAgAAZHJzL2Rvd25yZXYu&#10;eG1sUEsFBgAAAAAEAAQA9QAAAIIDAAAAAA==&#10;" filled="f" strokecolor="#930"/>
                <v:roundrect id="AutoShape 49" o:spid="_x0000_s1044" style="position:absolute;left:8031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VQsRxAAA&#10;ANsAAAAPAAAAZHJzL2Rvd25yZXYueG1sRI9Ba8JAFITvgv9heUIvUjepICW6igQEW4qgaT0/sq/Z&#10;1OzbkF01/vuuIHgcZuYbZrHqbSMu1PnasYJ0koAgLp2uuVLwXWxe30H4gKyxcUwKbuRhtRwOFphp&#10;d+U9XQ6hEhHCPkMFJoQ2k9KXhiz6iWuJo/frOoshyq6SusNrhNtGviXJTFqsOS4YbCk3VJ4OZ6tg&#10;dvv4KnYmHU8L+sn/PnPTrI9GqZdRv56DCNSHZ/jR3moF0xTuX+IPkM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ULEcQAAADbAAAADwAAAAAAAAAAAAAAAACXAgAAZHJzL2Rv&#10;d25yZXYueG1sUEsFBgAAAAAEAAQA9QAAAIgDAAAAAA==&#10;" filled="f" fillcolor="#930" strokecolor="#930"/>
                <v:roundrect id="AutoShape 50" o:spid="_x0000_s1045" style="position:absolute;left:7437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h5VmxAAA&#10;ANsAAAAPAAAAZHJzL2Rvd25yZXYueG1sRI9Ba8JAFITvBf/D8gQvpdmoICW6igQKVUpBoz0/ss9s&#10;NPs2ZFeN/75bEHocZuYbZrHqbSNu1PnasYJxkoIgLp2uuVJwKD7e3kH4gKyxcUwKHuRhtRy8LDDT&#10;7s47uu1DJSKEfYYKTAhtJqUvDVn0iWuJo3dyncUQZVdJ3eE9wm0jJ2k6kxZrjgsGW8oNlZf91SqY&#10;PTZfxbcZv04LOubnbW6a9Y9RajTs13MQgfrwH362P7WC6QT+vsQf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oeVZsQAAADbAAAADwAAAAAAAAAAAAAAAACXAgAAZHJzL2Rv&#10;d25yZXYueG1sUEsFBgAAAAAEAAQA9QAAAIgDAAAAAA==&#10;" filled="f" fillcolor="#930" strokecolor="#930"/>
                <v:roundrect id="AutoShape 51" o:spid="_x0000_s1046" style="position:absolute;left:8731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m8l3wgAA&#10;ANsAAAAPAAAAZHJzL2Rvd25yZXYueG1sRI/BasMwEETvhf6D2EBvjZwaTHEihxBqaI91QyC3xdrY&#10;wtbKSErs/n1VKPQ4zMwbZrdf7Cju5INxrGCzzkAQt04b7hScvurnVxAhImscHZOCbwqwrx4fdlhq&#10;N/Mn3ZvYiQThUKKCPsaplDK0PVkMazcRJ+/qvMWYpO+k9jgnuB3lS5YV0qLhtNDjRMee2qG5WQW3&#10;og7mWp87vkRtzm+bwX/4k1JPq+WwBRFpif/hv/a7VpDn8Psl/QBZ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6byXfCAAAA2wAAAA8AAAAAAAAAAAAAAAAAlwIAAGRycy9kb3du&#10;cmV2LnhtbFBLBQYAAAAABAAEAPUAAACGAwAAAAA=&#10;" filled="f" strokecolor="#930"/>
                <v:roundrect id="AutoShape 52" o:spid="_x0000_s1047" style="position:absolute;left:9141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IqiJxAAA&#10;ANsAAAAPAAAAZHJzL2Rvd25yZXYueG1sRI9Ba8JAFITvhf6H5Qleim6sRSS6igQKbSmCRj0/ss9s&#10;NPs2ZFeN/74rFDwOM/MNM192thZXan3lWMFomIAgLpyuuFSwyz8HUxA+IGusHZOCO3lYLl5f5phq&#10;d+MNXbehFBHCPkUFJoQmldIXhiz6oWuIo3d0rcUQZVtK3eItwm0t35NkIi1WHBcMNpQZKs7bi1Uw&#10;uX//5mszehvntM9OP5mpVwejVL/XrWYgAnXhGf5vf2kF4w94fIk/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KoicQAAADbAAAADwAAAAAAAAAAAAAAAACXAgAAZHJzL2Rv&#10;d25yZXYueG1sUEsFBgAAAAAEAAQA9QAAAIgDAAAAAA==&#10;" filled="f" fillcolor="#930" strokecolor="#930"/>
                <v:roundrect id="AutoShape 53" o:spid="_x0000_s1048" style="position:absolute;left:8547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bg0SxAAA&#10;ANsAAAAPAAAAZHJzL2Rvd25yZXYueG1sRI9Ba8JAFITvhf6H5Qleim6sVCS6igQKbSmCRj0/ss9s&#10;NPs2ZFeN/74rFDwOM/MNM192thZXan3lWMFomIAgLpyuuFSwyz8HUxA+IGusHZOCO3lYLl5f5phq&#10;d+MNXbehFBHCPkUFJoQmldIXhiz6oWuIo3d0rcUQZVtK3eItwm0t35NkIi1WHBcMNpQZKs7bi1Uw&#10;uX//5mszehvntM9OP5mpVwejVL/XrWYgAnXhGf5vf2kF4w94fIk/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W4NEsQAAADbAAAADwAAAAAAAAAAAAAAAACXAgAAZHJzL2Rv&#10;d25yZXYueG1sUEsFBgAAAAAEAAQA9QAAAIgDAAAAAA==&#10;" filled="f" fillcolor="#930" strokecolor="#930"/>
                <v:roundrect id="AutoShape 54" o:spid="_x0000_s1049" style="position:absolute;left:9826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7GrvwgAA&#10;ANsAAAAPAAAAZHJzL2Rvd25yZXYueG1sRI/BasMwEETvhf6D2EJvtZwUTHCthBBiaI91TKC3xdrY&#10;ItbKSEri/n1VCOQ4zMwbptrMdhRX8sE4VrDIchDEndOGewXtoX5bgQgRWePomBT8UoDN+vmpwlK7&#10;G3/TtYm9SBAOJSoYYpxKKUM3kMWQuYk4eSfnLcYkfS+1x1uC21Eu87yQFg2nhQEn2g3UnZuLVXAp&#10;6mBO9bHnn6jNcb84+y/fKvX6Mm8/QESa4yN8b39qBe8F/H9JP0C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7sau/CAAAA2wAAAA8AAAAAAAAAAAAAAAAAlwIAAGRycy9kb3du&#10;cmV2LnhtbFBLBQYAAAAABAAEAPUAAACGAwAAAAA=&#10;" filled="f" strokecolor="#930"/>
                <v:roundrect id="AutoShape 55" o:spid="_x0000_s1050" style="position:absolute;left:10236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8Db+xAAA&#10;ANsAAAAPAAAAZHJzL2Rvd25yZXYueG1sRI9Ba8JAFITvhf6H5Qleim6soBJdRQKFthRBo54f2Wc2&#10;mn0bsqvGf98VCj0OM/MNs1h1thY3an3lWMFomIAgLpyuuFSwzz8GMxA+IGusHZOCB3lYLV9fFphq&#10;d+ct3XahFBHCPkUFJoQmldIXhiz6oWuIo3dyrcUQZVtK3eI9wm0t35NkIi1WHBcMNpQZKi67q1Uw&#10;eXz95BszehvndMjO35mp10ejVL/XrecgAnXhP/zX/tQKxlN4fok/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A2/sQAAADbAAAADwAAAAAAAAAAAAAAAACXAgAAZHJzL2Rv&#10;d25yZXYueG1sUEsFBgAAAAAEAAQA9QAAAIgDAAAAAA==&#10;" filled="f" fillcolor="#930" strokecolor="#930"/>
                <v:roundrect id="AutoShape 56" o:spid="_x0000_s1051" style="position:absolute;left:9642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b6KMwAAA&#10;ANsAAAAPAAAAZHJzL2Rvd25yZXYueG1sRE9Ni8IwEL0v+B/CCF4WTVWQpRpFCsIqIqxdPQ/N2FSb&#10;SWmyWv+9OQh7fLzvxaqztbhT6yvHCsajBARx4XTFpYLffDP8AuEDssbaMSl4kofVsvexwFS7B//Q&#10;/RhKEUPYp6jAhNCkUvrCkEU/cg1x5C6utRgibEupW3zEcFvLSZLMpMWKY4PBhjJDxe34ZxXMntt9&#10;fjDjz2lOp+y6y0y9PhulBv1uPQcRqAv/4rf7WyuYxrHxS/wBcvk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b6KMwAAAANsAAAAPAAAAAAAAAAAAAAAAAJcCAABkcnMvZG93bnJl&#10;di54bWxQSwUGAAAAAAQABAD1AAAAhAMAAAAA&#10;" filled="f" fillcolor="#930" strokecolor="#930"/>
                <v:roundrect id="AutoShape 57" o:spid="_x0000_s1052" style="position:absolute;left:2101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c/6dwQAA&#10;ANsAAAAPAAAAZHJzL2Rvd25yZXYueG1sRI9Bi8IwFITvwv6H8IS9aaoLol2jyGJhPapF2NujebbB&#10;5qUkUbv/3giCx2FmvmGW69624kY+GMcKJuMMBHHltOFaQXksRnMQISJrbB2Tgn8KsF59DJaYa3fn&#10;Pd0OsRYJwiFHBU2MXS5lqBqyGMauI07e2XmLMUlfS+3xnuC2ldMsm0mLhtNCgx39NFRdDler4Dor&#10;gjkXp5r/ojan7eTid75U6nPYb75BROrjO/xq/2oFXwt4fkk/QK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3P+ncEAAADbAAAADwAAAAAAAAAAAAAAAACXAgAAZHJzL2Rvd25y&#10;ZXYueG1sUEsFBgAAAAAEAAQA9QAAAIUDAAAAAA==&#10;" filled="f" strokecolor="#930"/>
                <v:roundrect id="AutoShape 58" o:spid="_x0000_s1053" style="position:absolute;left:2511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H933wQAA&#10;ANsAAAAPAAAAZHJzL2Rvd25yZXYueG1sRE9da8IwFH0X9h/CFXwRTZ0i0hlFCoNtiKDVPV+au6az&#10;uSlN1PrvzYPg4+F8L9edrcWVWl85VjAZJyCIC6crLhUc88/RAoQPyBprx6TgTh7Wq7feElPtbryn&#10;6yGUIoawT1GBCaFJpfSFIYt+7BriyP251mKIsC2lbvEWw20t35NkLi1WHBsMNpQZKs6Hi1Uwv39v&#10;852ZDKc5nbL/n8zUm1+j1KDfbT5ABOrCS/x0f2kFs7g+fok/QK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R/d98EAAADbAAAADwAAAAAAAAAAAAAAAACXAgAAZHJzL2Rvd25y&#10;ZXYueG1sUEsFBgAAAAAEAAQA9QAAAIUDAAAAAA==&#10;" filled="f" fillcolor="#930" strokecolor="#930"/>
                <v:roundrect id="AutoShape 59" o:spid="_x0000_s1054" style="position:absolute;left:1917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U3hsxAAA&#10;ANsAAAAPAAAAZHJzL2Rvd25yZXYueG1sRI9Ba8JAFITvhf6H5RV6KbpJKyLRVSQgaJFCTfX8yD6z&#10;abNvQ3bV+O/dguBxmJlvmNmit404U+drxwrSYQKCuHS65krBT7EaTED4gKyxcUwKruRhMX9+mmGm&#10;3YW/6bwLlYgQ9hkqMCG0mZS+NGTRD11LHL2j6yyGKLtK6g4vEW4b+Z4kY2mx5rhgsKXcUPm3O1kF&#10;4+tmW3yZ9O2joH3++5mbZnkwSr2+9MspiEB9eITv7bVWMErh/0v8AXJ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N4bMQAAADbAAAADwAAAAAAAAAAAAAAAACXAgAAZHJzL2Rv&#10;d25yZXYueG1sUEsFBgAAAAAEAAQA9QAAAIgDAAAAAA==&#10;" filled="f" fillcolor="#930" strokecolor="#930"/>
                <v:roundrect id="AutoShape 60" o:spid="_x0000_s1055" style="position:absolute;left:3207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0R+RwAAA&#10;ANsAAAAPAAAAZHJzL2Rvd25yZXYueG1sRI/NqsIwFIT3gu8QzgV3mioi0muUy8WCLv1BcHdojm2w&#10;OSlJ1Pr2RhBcDjPzDbNYdbYRd/LBOFYwHmUgiEunDVcKjodiOAcRIrLGxjEpeFKA1bLfW2Cu3YN3&#10;dN/HSiQIhxwV1DG2uZShrMliGLmWOHkX5y3GJH0ltcdHgttGTrJsJi0aTgs1tvRfU3nd36yC26wI&#10;5lKcKj5HbU7r8dVv/VGpwU/39wsiUhe/4U97oxVMJ/D+kn6AX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0R+RwAAAANsAAAAPAAAAAAAAAAAAAAAAAJcCAABkcnMvZG93bnJl&#10;di54bWxQSwUGAAAAAAQABAD1AAAAhAMAAAAA&#10;" filled="f" strokecolor="#930"/>
                <v:roundrect id="AutoShape 61" o:spid="_x0000_s1056" style="position:absolute;left:3617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zUOAxAAA&#10;ANsAAAAPAAAAZHJzL2Rvd25yZXYueG1sRI9Ba8JAFITvhf6H5Qleim6sRSS6igQKbSmCRj0/ss9s&#10;NPs2ZFeN/74rFDwOM/MNM192thZXan3lWMFomIAgLpyuuFSwyz8HUxA+IGusHZOCO3lYLl5f5phq&#10;d+MNXbehFBHCPkUFJoQmldIXhiz6oWuIo3d0rcUQZVtK3eItwm0t35NkIi1WHBcMNpQZKs7bi1Uw&#10;uX//5mszehvntM9OP5mpVwejVL/XrWYgAnXhGf5vf2kFH2N4fIk/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c1DgMQAAADbAAAADwAAAAAAAAAAAAAAAACXAgAAZHJzL2Rv&#10;d25yZXYueG1sUEsFBgAAAAAEAAQA9QAAAIgDAAAAAA==&#10;" filled="f" fillcolor="#930" strokecolor="#930"/>
                <v:roundrect id="AutoShape 62" o:spid="_x0000_s1057" style="position:absolute;left:3023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JNv0xAAA&#10;ANsAAAAPAAAAZHJzL2Rvd25yZXYueG1sRI/dasJAFITvBd9hOQVvRDf+ICW6igQElVKoqV4fsqfZ&#10;tNmzIbtqfHu3UOjlMDPfMKtNZ2txo9ZXjhVMxgkI4sLpiksFn/lu9ArCB2SNtWNS8CAPm3W/t8JU&#10;uzt/0O0UShEh7FNUYEJoUil9YciiH7uGOHpfrrUYomxLqVu8R7it5TRJFtJixXHBYEOZoeLndLUK&#10;Fo/DW/5uJsNZTufs+5iZensxSg1euu0SRKAu/If/2nutYD6H3y/xB8j1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iTb9MQAAADbAAAADwAAAAAAAAAAAAAAAACXAgAAZHJzL2Rv&#10;d25yZXYueG1sUEsFBgAAAAAEAAQA9QAAAIgDAAAAAA==&#10;" filled="f" fillcolor="#930" strokecolor="#930"/>
                <v:roundrect id="AutoShape 63" o:spid="_x0000_s1058" style="position:absolute;left:4317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OIflwQAA&#10;ANsAAAAPAAAAZHJzL2Rvd25yZXYueG1sRI9Bi8IwFITvgv8hPGFvmiquSNcoIhb0qFuEvT2aZxts&#10;XkoStfvvjbCwx2FmvmFWm9624kE+GMcKppMMBHHltOFaQfldjJcgQkTW2DomBb8UYLMeDlaYa/fk&#10;Ez3OsRYJwiFHBU2MXS5lqBqyGCauI07e1XmLMUlfS+3xmeC2lbMsW0iLhtNCgx3tGqpu57tVcF8U&#10;wVyLS80/UZvLfnrzR18q9THqt18gIvXxP/zXPmgF8094f0k/QK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jiH5cEAAADbAAAADwAAAAAAAAAAAAAAAACXAgAAZHJzL2Rvd25y&#10;ZXYueG1sUEsFBgAAAAAEAAQA9QAAAIUDAAAAAA==&#10;" filled="f" strokecolor="#930"/>
                <v:roundrect id="AutoShape 64" o:spid="_x0000_s1059" style="position:absolute;left:4727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uuAYxAAA&#10;ANsAAAAPAAAAZHJzL2Rvd25yZXYueG1sRI9Ba8JAFITvhf6H5RV6KbqxlSDRVSQg2CIFjXp+ZJ/Z&#10;tNm3IbvV+O/dguBxmJlvmNmit404U+drxwpGwwQEcel0zZWCfbEaTED4gKyxcUwKruRhMX9+mmGm&#10;3YW3dN6FSkQI+wwVmBDaTEpfGrLoh64ljt7JdRZDlF0ldYeXCLeNfE+SVFqsOS4YbCk3VP7u/qyC&#10;9Pq5Kb7N6O2joEP+85WbZnk0Sr2+9MspiEB9eITv7bVWME7h/0v8AXJ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brgGMQAAADbAAAADwAAAAAAAAAAAAAAAACXAgAAZHJzL2Rv&#10;d25yZXYueG1sUEsFBgAAAAAEAAQA9QAAAIgDAAAAAA==&#10;" filled="f" fillcolor="#930" strokecolor="#930"/>
                <v:roundrect id="AutoShape 65" o:spid="_x0000_s1060" style="position:absolute;left:4133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9kWDxQAA&#10;ANsAAAAPAAAAZHJzL2Rvd25yZXYueG1sRI9Ba8JAFITvhf6H5RV6KbqxipXUVSRQqCJCE+35kX3N&#10;ps2+Ddmtxn/vCoLHYWa+YebL3jbiSJ2vHSsYDRMQxKXTNVcK9sXHYAbCB2SNjWNScCYPy8XjwxxT&#10;7U78Rcc8VCJC2KeowITQplL60pBFP3QtcfR+XGcxRNlVUnd4inDbyNckmUqLNccFgy1lhsq//N8q&#10;mJ7X22JnRi/jgg7Z7yYzzerbKPX81K/eQQTqwz18a39qBZM3uH6JP0AuL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72RYPFAAAA2wAAAA8AAAAAAAAAAAAAAAAAlwIAAGRycy9k&#10;b3ducmV2LnhtbFBLBQYAAAAABAAEAPUAAACJAwAAAAA=&#10;" filled="f" fillcolor="#930" strokecolor="#930"/>
                <v:roundrect id="AutoShape 66" o:spid="_x0000_s1061" style="position:absolute;left:5412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OSh7vgAA&#10;ANsAAAAPAAAAZHJzL2Rvd25yZXYueG1sRE/LisIwFN0L8w/hCrPTtDKIdIwyyBScpQ8K7i7NtQ02&#10;NyVJtfP3ZiG4PJz3ejvaTtzJB+NYQT7PQBDXThtuFJxP5WwFIkRkjZ1jUvBPAbabj8kaC+0efKD7&#10;MTYihXAoUEEbY19IGeqWLIa564kTd3XeYkzQN1J7fKRw28lFli2lRcOpocWedi3Vt+NgFQzLMphr&#10;WTV8idpUv/nN//mzUp/T8ecbRKQxvsUv914r+Epj05f0A+TmC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6Dkoe74AAADbAAAADwAAAAAAAAAAAAAAAACXAgAAZHJzL2Rvd25yZXYu&#10;eG1sUEsFBgAAAAAEAAQA9QAAAIIDAAAAAA==&#10;" filled="f" strokecolor="#930"/>
                <v:roundrect id="AutoShape 67" o:spid="_x0000_s1062" style="position:absolute;left:5822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JXRqxQAA&#10;ANsAAAAPAAAAZHJzL2Rvd25yZXYueG1sRI9Ba8JAFITvhf6H5RV6KbqxitTUVSRQqCJCE+35kX3N&#10;ps2+Ddmtxn/vCoLHYWa+YebL3jbiSJ2vHSsYDRMQxKXTNVcK9sXH4A2ED8gaG8ek4EwelovHhzmm&#10;2p34i455qESEsE9RgQmhTaX0pSGLfuha4uj9uM5iiLKrpO7wFOG2ka9JMpUWa44LBlvKDJV/+b9V&#10;MD2vt8XOjF7GBR2y301mmtW3Uer5qV+9gwjUh3v41v7UCiYzuH6JP0AuL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AldGrFAAAA2wAAAA8AAAAAAAAAAAAAAAAAlwIAAGRycy9k&#10;b3ducmV2LnhtbFBLBQYAAAAABAAEAPUAAACJAwAAAAA=&#10;" filled="f" fillcolor="#930" strokecolor="#930"/>
                <v:roundrect id="AutoShape 68" o:spid="_x0000_s1063" style="position:absolute;left:5228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xksqwQAA&#10;ANsAAAAPAAAAZHJzL2Rvd25yZXYueG1sRE9da8IwFH0X9h/CFXwRTZ0o0hlFCoNtiKDVPV+au6az&#10;uSlN1PrvzYPg4+F8L9edrcWVWl85VjAZJyCIC6crLhUc88/RAoQPyBprx6TgTh7Wq7feElPtbryn&#10;6yGUIoawT1GBCaFJpfSFIYt+7BriyP251mKIsC2lbvEWw20t35NkLi1WHBsMNpQZKs6Hi1Uwv39v&#10;852ZDKc5nbL/n8zUm1+j1KDfbT5ABOrCS/x0f2kFs7g+fok/QK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MZLKsEAAADbAAAADwAAAAAAAAAAAAAAAACXAgAAZHJzL2Rvd25y&#10;ZXYueG1sUEsFBgAAAAAEAAQA9QAAAIUDAAAAAA==&#10;" filled="f" fillcolor="#930" strokecolor="#930"/>
                <v:roundrect id="AutoShape 69" o:spid="_x0000_s1064" style="position:absolute;left:987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2hc7wQAA&#10;ANsAAAAPAAAAZHJzL2Rvd25yZXYueG1sRI9Bi8IwFITvgv8hPMGbpl1YkWoUkS3sHlel4O3RPNtg&#10;81KSqN1/bxYEj8PMfMOst4PtxJ18MI4V5PMMBHHttOFGwelYzpYgQkTW2DkmBX8UYLsZj9ZYaPfg&#10;X7ofYiMShEOBCtoY+0LKULdkMcxdT5y8i/MWY5K+kdrjI8FtJz+ybCEtGk4LLfa0b6m+Hm5WwW1R&#10;BnMpq4bPUZvqK7/6H39SajoZdisQkYb4Dr/a31rBZw7/X9IPkJ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NoXO8EAAADbAAAADwAAAAAAAAAAAAAAAACXAgAAZHJzL2Rvd25y&#10;ZXYueG1sUEsFBgAAAAAEAAQA9QAAAIUDAAAAAA==&#10;" filled="f" strokecolor="#930"/>
                <v:roundrect id="AutoShape 70" o:spid="_x0000_s1065" style="position:absolute;left:1397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WHDGxAAA&#10;ANsAAAAPAAAAZHJzL2Rvd25yZXYueG1sRI9Ba8JAFITvgv9heYVeRDdalBJdRQJCLUXQVM+P7Gs2&#10;bfZtyK4a/31XEDwOM/MNs1h1thYXan3lWMF4lIAgLpyuuFTwnW+G7yB8QNZYOyYFN/KwWvZ7C0y1&#10;u/KeLodQighhn6ICE0KTSukLQxb9yDXE0ftxrcUQZVtK3eI1wm0tJ0kykxYrjgsGG8oMFX+Hs1Uw&#10;u22/8p0ZD95yOma/n5mp1yej1OtLt56DCNSFZ/jR/tAKphO4f4k/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1hwxsQAAADbAAAADwAAAAAAAAAAAAAAAACXAgAAZHJzL2Rv&#10;d25yZXYueG1sUEsFBgAAAAAEAAQA9QAAAIgDAAAAAA==&#10;" filled="f" fillcolor="#930" strokecolor="#930"/>
                <v:roundrect id="AutoShape 71" o:spid="_x0000_s1066" style="position:absolute;left:803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FNVdxAAA&#10;ANsAAAAPAAAAZHJzL2Rvd25yZXYueG1sRI9Ba8JAFITvhf6H5Qleim6sVCS6igQKbSmCRj0/ss9s&#10;NPs2ZFeN/74rFDwOM/MNM192thZXan3lWMFomIAgLpyuuFSwyz8HUxA+IGusHZOCO3lYLl5f5phq&#10;d+MNXbehFBHCPkUFJoQmldIXhiz6oWuIo3d0rcUQZVtK3eItwm0t35NkIi1WHBcMNpQZKs7bi1Uw&#10;uX//5mszehvntM9OP5mpVwejVL/XrWYgAnXhGf5vf2kFH2N4fIk/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BTVXcQAAADbAAAADwAAAAAAAAAAAAAAAACXAgAAZHJzL2Rv&#10;d25yZXYueG1sUEsFBgAAAAAEAAQA9QAAAIgDAAAAAA==&#10;" filled="f" fillcolor="#930" strokecolor="#930"/>
                <w10:wrap anchorx="page" anchory="page"/>
              </v:group>
            </w:pict>
          </mc:Fallback>
        </mc:AlternateContent>
      </w:r>
    </w:p>
    <w:p w:rsidR="00232ADE" w:rsidRDefault="000E7524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3480435</wp:posOffset>
                </wp:positionH>
                <wp:positionV relativeFrom="page">
                  <wp:posOffset>1602740</wp:posOffset>
                </wp:positionV>
                <wp:extent cx="2870200" cy="2514600"/>
                <wp:effectExtent l="635" t="2540" r="12065" b="10160"/>
                <wp:wrapNone/>
                <wp:docPr id="1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2ADE" w:rsidRDefault="00232ADE">
                            <w:r>
                              <w:t>This week’s weather…</w:t>
                            </w:r>
                          </w:p>
                          <w:p w:rsidR="00232ADE" w:rsidRDefault="00232ADE"/>
                          <w:p w:rsidR="00232ADE" w:rsidRDefault="00232ADE">
                            <w:r>
                              <w:t>Ideas…</w:t>
                            </w:r>
                          </w:p>
                          <w:p w:rsidR="00232ADE" w:rsidRDefault="00232ADE">
                            <w:r>
                              <w:t>Daily average temperature</w:t>
                            </w:r>
                          </w:p>
                          <w:p w:rsidR="00232ADE" w:rsidRDefault="00232ADE">
                            <w:r>
                              <w:t>Does it have storms---what kind?</w:t>
                            </w:r>
                          </w:p>
                          <w:p w:rsidR="00232ADE" w:rsidRDefault="00232ADE">
                            <w:r>
                              <w:t>Any other weather related information</w:t>
                            </w:r>
                          </w:p>
                          <w:p w:rsidR="00232ADE" w:rsidRDefault="00232A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9" type="#_x0000_t202" style="position:absolute;margin-left:274.05pt;margin-top:126.2pt;width:226pt;height:19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" filled="f" fillcolor="purple">
                <v:textbox inset="0,0,0,0">
                  <w:txbxContent>
                    <w:p w:rsidR="00232ADE" w:rsidRDefault="00232ADE">
                      <w:r>
                        <w:t>This week’s weather…</w:t>
                      </w:r>
                    </w:p>
                    <w:p w:rsidR="00232ADE" w:rsidRDefault="00232ADE"/>
                    <w:p w:rsidR="00232ADE" w:rsidRDefault="00232ADE">
                      <w:r>
                        <w:t>Ideas…</w:t>
                      </w:r>
                    </w:p>
                    <w:p w:rsidR="00232ADE" w:rsidRDefault="00232ADE">
                      <w:r>
                        <w:t>Daily average temperature</w:t>
                      </w:r>
                    </w:p>
                    <w:p w:rsidR="00232ADE" w:rsidRDefault="00232ADE">
                      <w:r>
                        <w:t>Does it have storms---what kind?</w:t>
                      </w:r>
                    </w:p>
                    <w:p w:rsidR="00232ADE" w:rsidRDefault="00232ADE">
                      <w:r>
                        <w:t>Any other weather related information</w:t>
                      </w:r>
                    </w:p>
                    <w:p w:rsidR="00232ADE" w:rsidRDefault="00232AD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1637665</wp:posOffset>
                </wp:positionV>
                <wp:extent cx="2655570" cy="2616200"/>
                <wp:effectExtent l="0" t="0" r="12065" b="13335"/>
                <wp:wrapNone/>
                <wp:docPr id="1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26162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2ADE" w:rsidRDefault="00232ADE">
                            <w:r>
                              <w:t>Information about exciting thing you can do on your planet……</w:t>
                            </w:r>
                          </w:p>
                          <w:p w:rsidR="00232ADE" w:rsidRDefault="00232ADE"/>
                          <w:p w:rsidR="00232ADE" w:rsidRDefault="00232ADE">
                            <w:r>
                              <w:t>Examples…</w:t>
                            </w:r>
                          </w:p>
                          <w:p w:rsidR="00232ADE" w:rsidRDefault="00232ADE">
                            <w:r>
                              <w:t>Visit 17 moons</w:t>
                            </w:r>
                          </w:p>
                          <w:p w:rsidR="00232ADE" w:rsidRDefault="00232ADE">
                            <w:r>
                              <w:t>Gaze upon the fantastic rings</w:t>
                            </w:r>
                          </w:p>
                          <w:p w:rsidR="00232ADE" w:rsidRDefault="00232ADE">
                            <w:r>
                              <w:t>Watch the erupting volcanoes</w:t>
                            </w:r>
                          </w:p>
                          <w:p w:rsidR="00232ADE" w:rsidRDefault="00232ADE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0" type="#_x0000_t202" style="position:absolute;margin-left:36.95pt;margin-top:128.95pt;width:209.1pt;height:206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" filled="f" strokeweight="0">
                <v:textbox inset="0,0,0,0">
                  <w:txbxContent>
                    <w:p w:rsidR="00232ADE" w:rsidRDefault="00232ADE">
                      <w:r>
                        <w:t>Information about exciting thing you can do on your planet……</w:t>
                      </w:r>
                    </w:p>
                    <w:p w:rsidR="00232ADE" w:rsidRDefault="00232ADE"/>
                    <w:p w:rsidR="00232ADE" w:rsidRDefault="00232ADE">
                      <w:r>
                        <w:t>Examples…</w:t>
                      </w:r>
                    </w:p>
                    <w:p w:rsidR="00232ADE" w:rsidRDefault="00232ADE">
                      <w:r>
                        <w:t>Visit 17 moons</w:t>
                      </w:r>
                    </w:p>
                    <w:p w:rsidR="00232ADE" w:rsidRDefault="00232ADE">
                      <w:r>
                        <w:t>Gaze upon the fantastic rings</w:t>
                      </w:r>
                    </w:p>
                    <w:p w:rsidR="00232ADE" w:rsidRDefault="00232ADE">
                      <w:r>
                        <w:t>Watch the erupting volcanoes</w:t>
                      </w:r>
                    </w:p>
                    <w:p w:rsidR="00232ADE" w:rsidRDefault="00232ADE"/>
                  </w:txbxContent>
                </v:textbox>
                <w10:wrap anchorx="page" anchory="page"/>
              </v:shape>
            </w:pict>
          </mc:Fallback>
        </mc:AlternateContent>
      </w:r>
    </w:p>
    <w:p w:rsidR="00232ADE" w:rsidRDefault="00232ADE">
      <w:pPr>
        <w:rPr>
          <w:rFonts w:cs="Times New Roman"/>
        </w:rPr>
      </w:pPr>
    </w:p>
    <w:p w:rsidR="00232ADE" w:rsidRDefault="00232ADE">
      <w:pPr>
        <w:rPr>
          <w:rFonts w:cs="Times New Roman"/>
        </w:rPr>
      </w:pPr>
    </w:p>
    <w:p w:rsidR="00232ADE" w:rsidRDefault="00232ADE">
      <w:pPr>
        <w:rPr>
          <w:rFonts w:cs="Times New Roman"/>
        </w:rPr>
      </w:pPr>
    </w:p>
    <w:p w:rsidR="00232ADE" w:rsidRDefault="00232ADE">
      <w:pPr>
        <w:rPr>
          <w:rFonts w:cs="Times New Roman"/>
        </w:rPr>
      </w:pPr>
    </w:p>
    <w:p w:rsidR="00232ADE" w:rsidRDefault="000E7524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7023735</wp:posOffset>
                </wp:positionH>
                <wp:positionV relativeFrom="page">
                  <wp:posOffset>2402840</wp:posOffset>
                </wp:positionV>
                <wp:extent cx="2599055" cy="3420745"/>
                <wp:effectExtent l="635" t="2540" r="16510" b="18415"/>
                <wp:wrapNone/>
                <wp:docPr id="1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3420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2ADE" w:rsidRDefault="00232ADE">
                            <w:pPr>
                              <w:pStyle w:val="Sign-up"/>
                              <w:spacing w:line="240" w:lineRule="auto"/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How does this planet compare to Earth…  List several differences.</w:t>
                            </w:r>
                          </w:p>
                          <w:p w:rsidR="00232ADE" w:rsidRDefault="00232ADE">
                            <w:pPr>
                              <w:pStyle w:val="Sign-up"/>
                              <w:spacing w:line="240" w:lineRule="auto"/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  <w:p w:rsidR="00232ADE" w:rsidRDefault="00232ADE">
                            <w:r>
                              <w:t>Ideas…</w:t>
                            </w:r>
                          </w:p>
                          <w:p w:rsidR="00232ADE" w:rsidRDefault="00232ADE">
                            <w:pPr>
                              <w:pStyle w:val="Sign-up"/>
                              <w:spacing w:line="240" w:lineRule="auto"/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  <w:p w:rsidR="00232ADE" w:rsidRDefault="00232ADE">
                            <w:pPr>
                              <w:pStyle w:val="Sign-up"/>
                              <w:spacing w:line="240" w:lineRule="auto"/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What is it made of?</w:t>
                            </w:r>
                          </w:p>
                          <w:p w:rsidR="00232ADE" w:rsidRDefault="00232ADE">
                            <w:pPr>
                              <w:pStyle w:val="Sign-up"/>
                              <w:spacing w:line="240" w:lineRule="auto"/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Can it support life?</w:t>
                            </w:r>
                          </w:p>
                          <w:p w:rsidR="00232ADE" w:rsidRDefault="00232ADE">
                            <w:pPr>
                              <w:pStyle w:val="Sign-up"/>
                              <w:spacing w:line="240" w:lineRule="auto"/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What size is it compared to Earth?</w:t>
                            </w:r>
                          </w:p>
                          <w:p w:rsidR="00232ADE" w:rsidRDefault="00232ADE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What is its atmosphere made of?</w:t>
                            </w:r>
                          </w:p>
                          <w:p w:rsidR="00232ADE" w:rsidRDefault="00232ADE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</w:pPr>
                          </w:p>
                          <w:p w:rsidR="00232ADE" w:rsidRDefault="00232ADE">
                            <w:pPr>
                              <w:pStyle w:val="Sign-up"/>
                              <w:spacing w:line="240" w:lineRule="auto"/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1" type="#_x0000_t202" style="position:absolute;margin-left:553.05pt;margin-top:189.2pt;width:204.65pt;height:269.3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" filled="f">
                <v:textbox inset="0,0,0,0">
                  <w:txbxContent>
                    <w:p w:rsidR="00232ADE" w:rsidRDefault="00232ADE">
                      <w:pPr>
                        <w:pStyle w:val="Sign-up"/>
                        <w:spacing w:line="240" w:lineRule="auto"/>
                        <w:rPr>
                          <w:rFonts w:ascii="Comic Sans MS" w:hAnsi="Comic Sans MS" w:cs="Comic Sans MS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  <w:t>How does this planet compare to Earth…  List several differences.</w:t>
                      </w:r>
                    </w:p>
                    <w:p w:rsidR="00232ADE" w:rsidRDefault="00232ADE">
                      <w:pPr>
                        <w:pStyle w:val="Sign-up"/>
                        <w:spacing w:line="240" w:lineRule="auto"/>
                        <w:rPr>
                          <w:rFonts w:ascii="Comic Sans MS" w:hAnsi="Comic Sans MS" w:cs="Comic Sans MS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  <w:p w:rsidR="00232ADE" w:rsidRDefault="00232ADE">
                      <w:r>
                        <w:t>Ideas…</w:t>
                      </w:r>
                    </w:p>
                    <w:p w:rsidR="00232ADE" w:rsidRDefault="00232ADE">
                      <w:pPr>
                        <w:pStyle w:val="Sign-up"/>
                        <w:spacing w:line="240" w:lineRule="auto"/>
                        <w:rPr>
                          <w:rFonts w:ascii="Comic Sans MS" w:hAnsi="Comic Sans MS" w:cs="Comic Sans MS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  <w:p w:rsidR="00232ADE" w:rsidRDefault="00232ADE">
                      <w:pPr>
                        <w:pStyle w:val="Sign-up"/>
                        <w:spacing w:line="240" w:lineRule="auto"/>
                        <w:rPr>
                          <w:rFonts w:ascii="Comic Sans MS" w:hAnsi="Comic Sans MS" w:cs="Comic Sans MS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  <w:t>What is it made of?</w:t>
                      </w:r>
                    </w:p>
                    <w:p w:rsidR="00232ADE" w:rsidRDefault="00232ADE">
                      <w:pPr>
                        <w:pStyle w:val="Sign-up"/>
                        <w:spacing w:line="240" w:lineRule="auto"/>
                        <w:rPr>
                          <w:rFonts w:ascii="Comic Sans MS" w:hAnsi="Comic Sans MS" w:cs="Comic Sans MS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  <w:t>Can it support life?</w:t>
                      </w:r>
                    </w:p>
                    <w:p w:rsidR="00232ADE" w:rsidRDefault="00232ADE">
                      <w:pPr>
                        <w:pStyle w:val="Sign-up"/>
                        <w:spacing w:line="240" w:lineRule="auto"/>
                        <w:rPr>
                          <w:rFonts w:ascii="Comic Sans MS" w:hAnsi="Comic Sans MS" w:cs="Comic Sans MS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  <w:t>What size is it compared to Earth?</w:t>
                      </w:r>
                    </w:p>
                    <w:p w:rsidR="00232ADE" w:rsidRDefault="00232ADE">
                      <w:pPr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What is its atmosphere made of?</w:t>
                      </w:r>
                    </w:p>
                    <w:p w:rsidR="00232ADE" w:rsidRDefault="00232ADE">
                      <w:pPr>
                        <w:rPr>
                          <w:rFonts w:ascii="Comic Sans MS" w:hAnsi="Comic Sans MS" w:cs="Comic Sans MS"/>
                          <w:b/>
                          <w:bCs/>
                        </w:rPr>
                      </w:pPr>
                    </w:p>
                    <w:p w:rsidR="00232ADE" w:rsidRDefault="00232ADE">
                      <w:pPr>
                        <w:pStyle w:val="Sign-up"/>
                        <w:spacing w:line="240" w:lineRule="auto"/>
                        <w:rPr>
                          <w:rFonts w:ascii="Comic Sans MS" w:hAnsi="Comic Sans MS" w:cs="Comic Sans MS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32ADE" w:rsidRDefault="00232ADE">
      <w:pPr>
        <w:rPr>
          <w:rFonts w:cs="Times New Roman"/>
        </w:rPr>
      </w:pPr>
    </w:p>
    <w:p w:rsidR="00232ADE" w:rsidRDefault="00232ADE">
      <w:pPr>
        <w:rPr>
          <w:rFonts w:cs="Times New Roman"/>
        </w:rPr>
      </w:pPr>
    </w:p>
    <w:p w:rsidR="00232ADE" w:rsidRDefault="00232ADE">
      <w:pPr>
        <w:rPr>
          <w:rFonts w:cs="Times New Roman"/>
        </w:rPr>
      </w:pPr>
    </w:p>
    <w:p w:rsidR="00232ADE" w:rsidRDefault="00232ADE">
      <w:pPr>
        <w:rPr>
          <w:rFonts w:cs="Times New Roman"/>
        </w:rPr>
      </w:pPr>
    </w:p>
    <w:p w:rsidR="00232ADE" w:rsidRDefault="00232ADE">
      <w:pPr>
        <w:rPr>
          <w:rFonts w:cs="Times New Roman"/>
        </w:rPr>
      </w:pPr>
    </w:p>
    <w:p w:rsidR="00232ADE" w:rsidRDefault="00232ADE">
      <w:pPr>
        <w:rPr>
          <w:rFonts w:cs="Times New Roman"/>
        </w:rPr>
      </w:pPr>
    </w:p>
    <w:p w:rsidR="00232ADE" w:rsidRDefault="00232ADE">
      <w:pPr>
        <w:rPr>
          <w:rFonts w:cs="Times New Roman"/>
        </w:rPr>
      </w:pPr>
    </w:p>
    <w:p w:rsidR="00232ADE" w:rsidRDefault="00232ADE">
      <w:pPr>
        <w:rPr>
          <w:rFonts w:cs="Times New Roman"/>
        </w:rPr>
      </w:pPr>
    </w:p>
    <w:p w:rsidR="00232ADE" w:rsidRDefault="00232ADE">
      <w:pPr>
        <w:rPr>
          <w:rFonts w:cs="Times New Roman"/>
        </w:rPr>
      </w:pPr>
    </w:p>
    <w:p w:rsidR="00232ADE" w:rsidRDefault="00232ADE">
      <w:pPr>
        <w:rPr>
          <w:rFonts w:cs="Times New Roman"/>
        </w:rPr>
      </w:pPr>
    </w:p>
    <w:p w:rsidR="00232ADE" w:rsidRDefault="000E7524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ge">
                  <wp:posOffset>4345940</wp:posOffset>
                </wp:positionV>
                <wp:extent cx="2477135" cy="374650"/>
                <wp:effectExtent l="635" t="2540" r="0" b="3810"/>
                <wp:wrapNone/>
                <wp:docPr id="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DE" w:rsidRDefault="00232ADE">
                            <w:pPr>
                              <w:pStyle w:val="Heading2"/>
                              <w:jc w:val="center"/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color w:val="0033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color w:val="003300"/>
                              </w:rPr>
                              <w:t>Travel Essentials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2" type="#_x0000_t202" style="position:absolute;margin-left:301.05pt;margin-top:342.2pt;width:195.05pt;height:29.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" filled="f" stroked="f" strokeweight="0">
                <v:textbox inset="0,0,0,0">
                  <w:txbxContent>
                    <w:p w:rsidR="00232ADE" w:rsidRDefault="00232ADE">
                      <w:pPr>
                        <w:pStyle w:val="Heading2"/>
                        <w:jc w:val="center"/>
                        <w:rPr>
                          <w:rFonts w:ascii="Comic Sans MS" w:hAnsi="Comic Sans MS" w:cs="Comic Sans MS"/>
                          <w:b w:val="0"/>
                          <w:bCs w:val="0"/>
                          <w:color w:val="003300"/>
                        </w:rPr>
                      </w:pP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color w:val="003300"/>
                        </w:rPr>
                        <w:t>Travel Essentials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32ADE" w:rsidRDefault="000E7524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4672965</wp:posOffset>
                </wp:positionV>
                <wp:extent cx="2438400" cy="2667000"/>
                <wp:effectExtent l="6350" t="0" r="19050" b="13335"/>
                <wp:wrapNone/>
                <wp:docPr id="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66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26" style="position:absolute;margin-left:43.5pt;margin-top:367.95pt;width:192pt;height:21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" filled="f" strokecolor="#930">
                <w10:wrap anchorx="page" anchory="page"/>
              </v:roundrect>
            </w:pict>
          </mc:Fallback>
        </mc:AlternateContent>
      </w:r>
    </w:p>
    <w:p w:rsidR="00232ADE" w:rsidRDefault="000E7524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3594735</wp:posOffset>
                </wp:positionH>
                <wp:positionV relativeFrom="page">
                  <wp:posOffset>4803140</wp:posOffset>
                </wp:positionV>
                <wp:extent cx="2870200" cy="2514600"/>
                <wp:effectExtent l="635" t="2540" r="12065" b="10160"/>
                <wp:wrapNone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2ADE" w:rsidRDefault="00232ADE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232ADE" w:rsidRDefault="00232ADE">
                            <w:r>
                              <w:t>List items that are needed to support life as we know it on Earth..</w:t>
                            </w:r>
                          </w:p>
                          <w:p w:rsidR="00232ADE" w:rsidRDefault="00232ADE"/>
                          <w:p w:rsidR="00232ADE" w:rsidRDefault="00232ADE">
                            <w:r>
                              <w:t>Ideas…</w:t>
                            </w:r>
                          </w:p>
                          <w:p w:rsidR="00232ADE" w:rsidRDefault="00232ADE"/>
                          <w:p w:rsidR="00232ADE" w:rsidRDefault="00232ADE">
                            <w:r>
                              <w:t>Such as oxygen, water…</w:t>
                            </w:r>
                          </w:p>
                          <w:p w:rsidR="00232ADE" w:rsidRDefault="00232ADE"/>
                          <w:p w:rsidR="00232ADE" w:rsidRDefault="00232ADE">
                            <w:r>
                              <w:t>Sun screen sun glasses</w:t>
                            </w:r>
                          </w:p>
                          <w:p w:rsidR="00232ADE" w:rsidRDefault="00232ADE"/>
                          <w:p w:rsidR="00232ADE" w:rsidRDefault="00232ADE">
                            <w:r>
                              <w:t>Warm coat—heater--</w:t>
                            </w:r>
                          </w:p>
                          <w:p w:rsidR="00232ADE" w:rsidRDefault="00232A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3" type="#_x0000_t202" style="position:absolute;margin-left:283.05pt;margin-top:378.2pt;width:226pt;height:198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" filled="f" fillcolor="purple">
                <v:textbox inset="0,0,0,0">
                  <w:txbxContent>
                    <w:p w:rsidR="00232ADE" w:rsidRDefault="00232ADE">
                      <w:pPr>
                        <w:rPr>
                          <w:rFonts w:cs="Times New Roman"/>
                        </w:rPr>
                      </w:pPr>
                    </w:p>
                    <w:p w:rsidR="00232ADE" w:rsidRDefault="00232ADE">
                      <w:r>
                        <w:t>List items that are needed to support life as we know it on Earth..</w:t>
                      </w:r>
                    </w:p>
                    <w:p w:rsidR="00232ADE" w:rsidRDefault="00232ADE"/>
                    <w:p w:rsidR="00232ADE" w:rsidRDefault="00232ADE">
                      <w:r>
                        <w:t>Ideas…</w:t>
                      </w:r>
                    </w:p>
                    <w:p w:rsidR="00232ADE" w:rsidRDefault="00232ADE"/>
                    <w:p w:rsidR="00232ADE" w:rsidRDefault="00232ADE">
                      <w:r>
                        <w:t>Such as oxygen, water…</w:t>
                      </w:r>
                    </w:p>
                    <w:p w:rsidR="00232ADE" w:rsidRDefault="00232ADE"/>
                    <w:p w:rsidR="00232ADE" w:rsidRDefault="00232ADE">
                      <w:r>
                        <w:t>Sun screen sun glasses</w:t>
                      </w:r>
                    </w:p>
                    <w:p w:rsidR="00232ADE" w:rsidRDefault="00232ADE"/>
                    <w:p w:rsidR="00232ADE" w:rsidRDefault="00232ADE">
                      <w:r>
                        <w:t>Warm coat—heater--</w:t>
                      </w:r>
                    </w:p>
                    <w:p w:rsidR="00232ADE" w:rsidRDefault="00232AD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4711700</wp:posOffset>
                </wp:positionV>
                <wp:extent cx="2438400" cy="2667000"/>
                <wp:effectExtent l="6350" t="0" r="19050" b="12700"/>
                <wp:wrapNone/>
                <wp:docPr id="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66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26" style="position:absolute;margin-left:47.5pt;margin-top:371pt;width:192pt;height:210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" filled="f" strokecolor="#930">
                <w10:wrap anchorx="page" anchory="page"/>
              </v:roundrect>
            </w:pict>
          </mc:Fallback>
        </mc:AlternateContent>
      </w:r>
    </w:p>
    <w:p w:rsidR="00232ADE" w:rsidRDefault="000E7524">
      <w:pPr>
        <w:rPr>
          <w:rFonts w:cs="Times New Roman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58420</wp:posOffset>
                </wp:positionV>
                <wp:extent cx="1943100" cy="1828800"/>
                <wp:effectExtent l="635" t="0" r="12065" b="17780"/>
                <wp:wrapNone/>
                <wp:docPr id="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DE" w:rsidRDefault="00232ADE">
                            <w:r>
                              <w:t>Insert graphic--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4" type="#_x0000_t202" style="position:absolute;margin-left:31.05pt;margin-top:4.6pt;width:153pt;height:2in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">
                <v:textbox>
                  <w:txbxContent>
                    <w:p w:rsidR="00232ADE" w:rsidRDefault="00232ADE">
                      <w:r>
                        <w:t>Insert graphic--</w:t>
                      </w:r>
                    </w:p>
                  </w:txbxContent>
                </v:textbox>
              </v:shape>
            </w:pict>
          </mc:Fallback>
        </mc:AlternateContent>
      </w:r>
    </w:p>
    <w:p w:rsidR="00232ADE" w:rsidRDefault="000E7524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6851015</wp:posOffset>
                </wp:positionV>
                <wp:extent cx="2057400" cy="326390"/>
                <wp:effectExtent l="635" t="5715" r="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DE" w:rsidRDefault="00232ADE">
                            <w:pPr>
                              <w:pStyle w:val="Caption"/>
                            </w:pPr>
                            <w:r>
                              <w:t>Caption describing picture or graphic.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5" type="#_x0000_t202" style="position:absolute;margin-left:58.05pt;margin-top:539.45pt;width:162pt;height:25.7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" filled="f" stroked="f" strokeweight="0">
                <v:textbox inset="2.85pt,2.85pt,2.85pt,2.85pt">
                  <w:txbxContent>
                    <w:p w:rsidR="00232ADE" w:rsidRDefault="00232ADE">
                      <w:pPr>
                        <w:pStyle w:val="Caption"/>
                      </w:pPr>
                      <w:r>
                        <w:t>Caption describing picture or graphic.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7023735</wp:posOffset>
                </wp:positionH>
                <wp:positionV relativeFrom="page">
                  <wp:posOffset>6179185</wp:posOffset>
                </wp:positionV>
                <wp:extent cx="2560320" cy="1188720"/>
                <wp:effectExtent l="635" t="0" r="4445" b="0"/>
                <wp:wrapNone/>
                <wp:docPr id="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DE" w:rsidRDefault="00232ADE">
                            <w:pPr>
                              <w:pStyle w:val="OrgInf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Barner Travel</w:t>
                            </w:r>
                          </w:p>
                          <w:p w:rsidR="00232ADE" w:rsidRDefault="00232ADE">
                            <w:pPr>
                              <w:pStyle w:val="OrgInfo"/>
                              <w:jc w:val="center"/>
                            </w:pPr>
                            <w:r>
                              <w:t>920 South Jefferson</w:t>
                            </w:r>
                          </w:p>
                          <w:p w:rsidR="00232ADE" w:rsidRDefault="00232ADE">
                            <w:pPr>
                              <w:pStyle w:val="OrgInfo"/>
                              <w:jc w:val="center"/>
                            </w:pPr>
                            <w:r>
                              <w:t>Kearney, MO 68060</w:t>
                            </w:r>
                          </w:p>
                          <w:p w:rsidR="00232ADE" w:rsidRDefault="00232ADE">
                            <w:pPr>
                              <w:pStyle w:val="OrgInfo"/>
                              <w:jc w:val="center"/>
                            </w:pPr>
                          </w:p>
                          <w:p w:rsidR="00232ADE" w:rsidRDefault="00232ADE">
                            <w:pPr>
                              <w:pStyle w:val="OrgInfo"/>
                              <w:jc w:val="center"/>
                            </w:pPr>
                            <w:r>
                              <w:t>Phone: 222-5555</w:t>
                            </w:r>
                          </w:p>
                          <w:p w:rsidR="00232ADE" w:rsidRDefault="00232ADE">
                            <w:pPr>
                              <w:pStyle w:val="OrgInfo"/>
                              <w:jc w:val="center"/>
                            </w:pPr>
                            <w:r>
                              <w:t>Fax: 222-4444</w:t>
                            </w:r>
                          </w:p>
                          <w:p w:rsidR="00232ADE" w:rsidRDefault="00232ADE">
                            <w:pPr>
                              <w:pStyle w:val="OrgInfo"/>
                              <w:jc w:val="center"/>
                            </w:pPr>
                            <w:r>
                              <w:t>E-mail: ABTravel.com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6" type="#_x0000_t202" style="position:absolute;margin-left:553.05pt;margin-top:486.55pt;width:201.6pt;height:93.6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1kJ7ACAACz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" filled="f" stroked="f">
                <v:textbox inset="0,0,0,0">
                  <w:txbxContent>
                    <w:p w:rsidR="00232ADE" w:rsidRDefault="00232ADE">
                      <w:pPr>
                        <w:pStyle w:val="OrgInf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Barner Travel</w:t>
                      </w:r>
                    </w:p>
                    <w:p w:rsidR="00232ADE" w:rsidRDefault="00232ADE">
                      <w:pPr>
                        <w:pStyle w:val="OrgInfo"/>
                        <w:jc w:val="center"/>
                      </w:pPr>
                      <w:r>
                        <w:t>920 South Jefferson</w:t>
                      </w:r>
                    </w:p>
                    <w:p w:rsidR="00232ADE" w:rsidRDefault="00232ADE">
                      <w:pPr>
                        <w:pStyle w:val="OrgInfo"/>
                        <w:jc w:val="center"/>
                      </w:pPr>
                      <w:r>
                        <w:t>Kearney, MO 68060</w:t>
                      </w:r>
                    </w:p>
                    <w:p w:rsidR="00232ADE" w:rsidRDefault="00232ADE">
                      <w:pPr>
                        <w:pStyle w:val="OrgInfo"/>
                        <w:jc w:val="center"/>
                      </w:pPr>
                    </w:p>
                    <w:p w:rsidR="00232ADE" w:rsidRDefault="00232ADE">
                      <w:pPr>
                        <w:pStyle w:val="OrgInfo"/>
                        <w:jc w:val="center"/>
                      </w:pPr>
                      <w:r>
                        <w:t>Phone: 222-5555</w:t>
                      </w:r>
                    </w:p>
                    <w:p w:rsidR="00232ADE" w:rsidRDefault="00232ADE">
                      <w:pPr>
                        <w:pStyle w:val="OrgInfo"/>
                        <w:jc w:val="center"/>
                      </w:pPr>
                      <w:r>
                        <w:t>Fax: 222-4444</w:t>
                      </w:r>
                    </w:p>
                    <w:p w:rsidR="00232ADE" w:rsidRDefault="00232ADE">
                      <w:pPr>
                        <w:pStyle w:val="OrgInfo"/>
                        <w:jc w:val="center"/>
                      </w:pPr>
                      <w:r>
                        <w:t>E-mail: ABTravel.com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7245350</wp:posOffset>
                </wp:positionH>
                <wp:positionV relativeFrom="page">
                  <wp:posOffset>6082665</wp:posOffset>
                </wp:positionV>
                <wp:extent cx="2171700" cy="1282700"/>
                <wp:effectExtent l="6350" t="0" r="19050" b="13335"/>
                <wp:wrapNone/>
                <wp:docPr id="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82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26" style="position:absolute;margin-left:570.5pt;margin-top:478.95pt;width:171pt;height:10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" filled="f" strokecolor="#930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7194550</wp:posOffset>
                </wp:positionH>
                <wp:positionV relativeFrom="page">
                  <wp:posOffset>6044565</wp:posOffset>
                </wp:positionV>
                <wp:extent cx="2171700" cy="1282700"/>
                <wp:effectExtent l="6350" t="0" r="19050" b="13335"/>
                <wp:wrapNone/>
                <wp:docPr id="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82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26" style="position:absolute;margin-left:566.5pt;margin-top:475.95pt;width:171pt;height:10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" filled="f" strokecolor="#930">
                <w10:wrap anchorx="page" anchory="page"/>
              </v:roundrect>
            </w:pict>
          </mc:Fallback>
        </mc:AlternateContent>
      </w:r>
    </w:p>
    <w:sectPr w:rsidR="00232ADE">
      <w:pgSz w:w="15840" w:h="12240" w:orient="landscape"/>
      <w:pgMar w:top="1800" w:right="720" w:bottom="180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24" w:rsidRDefault="000E75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7524" w:rsidRDefault="000E75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24" w:rsidRDefault="000E75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7524" w:rsidRDefault="000E75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6C9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24"/>
    <w:rsid w:val="000E7524"/>
    <w:rsid w:val="00232ADE"/>
    <w:rsid w:val="00244D73"/>
    <w:rsid w:val="008B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8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imes New Roman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eastAsia="Times"/>
      <w:b/>
      <w:bCs/>
      <w:color w:val="993300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jc w:val="both"/>
      <w:outlineLvl w:val="1"/>
    </w:pPr>
    <w:rPr>
      <w:color w:val="auto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omic Sans MS" w:hAnsi="Comic Sans MS" w:cs="Comic Sans MS"/>
      <w:color w:val="4517C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Comic Sans MS" w:hAnsi="Comic Sans MS" w:cs="Comic Sans MS"/>
      <w:color w:val="0033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rFonts w:ascii="Comic Sans MS" w:hAnsi="Comic Sans MS" w:cs="Comic Sans MS"/>
      <w:color w:val="00330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color w:val="0033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rebuchet MS" w:eastAsia="Times New Roman" w:hAnsi="Trebuchet MS" w:cs="Trebuchet MS"/>
      <w:sz w:val="24"/>
      <w:szCs w:val="24"/>
    </w:rPr>
  </w:style>
  <w:style w:type="paragraph" w:customStyle="1" w:styleId="Address2">
    <w:name w:val="Address 2"/>
    <w:basedOn w:val="Normal"/>
    <w:uiPriority w:val="99"/>
    <w:pPr>
      <w:spacing w:line="280" w:lineRule="atLeast"/>
    </w:pPr>
    <w:rPr>
      <w:rFonts w:eastAsia="Times"/>
      <w:b/>
      <w:bCs/>
      <w:caps/>
      <w:sz w:val="20"/>
      <w:szCs w:val="20"/>
    </w:rPr>
  </w:style>
  <w:style w:type="paragraph" w:customStyle="1" w:styleId="Address1">
    <w:name w:val="Address 1"/>
    <w:basedOn w:val="Normal"/>
    <w:uiPriority w:val="99"/>
    <w:pPr>
      <w:spacing w:line="240" w:lineRule="atLeast"/>
    </w:pPr>
    <w:rPr>
      <w:rFonts w:eastAsia="Times"/>
      <w:sz w:val="20"/>
      <w:szCs w:val="20"/>
    </w:rPr>
  </w:style>
  <w:style w:type="paragraph" w:customStyle="1" w:styleId="AddressCorrection">
    <w:name w:val="Address Correction"/>
    <w:basedOn w:val="Normal"/>
    <w:uiPriority w:val="99"/>
    <w:pPr>
      <w:spacing w:before="120"/>
    </w:pPr>
    <w:rPr>
      <w:rFonts w:eastAsia="Times"/>
      <w:i/>
      <w:iCs/>
      <w:sz w:val="16"/>
      <w:szCs w:val="16"/>
    </w:rPr>
  </w:style>
  <w:style w:type="paragraph" w:customStyle="1" w:styleId="OrgInfo">
    <w:name w:val="Org Info"/>
    <w:basedOn w:val="Normal"/>
    <w:uiPriority w:val="99"/>
    <w:pPr>
      <w:spacing w:line="200" w:lineRule="atLeast"/>
    </w:pPr>
    <w:rPr>
      <w:rFonts w:eastAsia="Times"/>
      <w:sz w:val="16"/>
      <w:szCs w:val="16"/>
    </w:rPr>
  </w:style>
  <w:style w:type="paragraph" w:customStyle="1" w:styleId="PanelHeader">
    <w:name w:val="Panel Header"/>
    <w:basedOn w:val="Heading1"/>
    <w:uiPriority w:val="99"/>
    <w:pPr>
      <w:spacing w:after="120"/>
    </w:pPr>
    <w:rPr>
      <w:color w:val="003300"/>
      <w:sz w:val="28"/>
      <w:szCs w:val="28"/>
    </w:rPr>
  </w:style>
  <w:style w:type="paragraph" w:customStyle="1" w:styleId="Sign-up">
    <w:name w:val="Sign-up"/>
    <w:basedOn w:val="Normal"/>
    <w:uiPriority w:val="99"/>
    <w:pPr>
      <w:spacing w:line="220" w:lineRule="atLeast"/>
    </w:pPr>
    <w:rPr>
      <w:rFonts w:eastAsia="Times"/>
      <w:b/>
      <w:bCs/>
      <w:i/>
      <w:iCs/>
      <w:sz w:val="16"/>
      <w:szCs w:val="16"/>
    </w:rPr>
  </w:style>
  <w:style w:type="paragraph" w:customStyle="1" w:styleId="Event">
    <w:name w:val="Event"/>
    <w:basedOn w:val="Normal"/>
    <w:uiPriority w:val="99"/>
    <w:pPr>
      <w:spacing w:after="120" w:line="220" w:lineRule="atLeast"/>
    </w:pPr>
    <w:rPr>
      <w:rFonts w:eastAsia="Times"/>
      <w:sz w:val="18"/>
      <w:szCs w:val="18"/>
    </w:rPr>
  </w:style>
  <w:style w:type="paragraph" w:styleId="BodyText">
    <w:name w:val="Body Text"/>
    <w:basedOn w:val="Normal"/>
    <w:link w:val="BodyTextChar"/>
    <w:uiPriority w:val="99"/>
    <w:pPr>
      <w:spacing w:after="120" w:line="280" w:lineRule="atLeast"/>
    </w:pPr>
    <w:rPr>
      <w:rFonts w:eastAsia="Times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rebuchet MS" w:eastAsia="Times New Roman" w:hAnsi="Trebuchet MS" w:cs="Trebuchet MS"/>
      <w:sz w:val="24"/>
      <w:szCs w:val="24"/>
    </w:rPr>
  </w:style>
  <w:style w:type="paragraph" w:customStyle="1" w:styleId="Contact">
    <w:name w:val="Contact"/>
    <w:basedOn w:val="Normal"/>
    <w:uiPriority w:val="99"/>
    <w:rPr>
      <w:rFonts w:eastAsia="Times"/>
      <w:color w:val="000000"/>
      <w:kern w:val="28"/>
      <w:sz w:val="22"/>
      <w:szCs w:val="22"/>
    </w:rPr>
  </w:style>
  <w:style w:type="paragraph" w:customStyle="1" w:styleId="Masthead">
    <w:name w:val="Masthead"/>
    <w:basedOn w:val="Heading1"/>
    <w:uiPriority w:val="99"/>
    <w:pPr>
      <w:jc w:val="center"/>
    </w:pPr>
    <w:rPr>
      <w:kern w:val="28"/>
    </w:rPr>
  </w:style>
  <w:style w:type="paragraph" w:customStyle="1" w:styleId="Tagline">
    <w:name w:val="Tagline"/>
    <w:basedOn w:val="Normal"/>
    <w:uiPriority w:val="99"/>
    <w:pPr>
      <w:jc w:val="right"/>
    </w:pPr>
    <w:rPr>
      <w:rFonts w:eastAsia="Times"/>
      <w:kern w:val="28"/>
      <w:sz w:val="26"/>
      <w:szCs w:val="26"/>
    </w:rPr>
  </w:style>
  <w:style w:type="paragraph" w:customStyle="1" w:styleId="Caption">
    <w:name w:val="Caption."/>
    <w:basedOn w:val="Normal"/>
    <w:uiPriority w:val="99"/>
    <w:pPr>
      <w:spacing w:line="200" w:lineRule="atLeast"/>
      <w:jc w:val="center"/>
    </w:pPr>
    <w:rPr>
      <w:rFonts w:eastAsia="Times"/>
      <w:i/>
      <w:iCs/>
      <w:kern w:val="28"/>
      <w:sz w:val="16"/>
      <w:szCs w:val="16"/>
    </w:rPr>
  </w:style>
  <w:style w:type="paragraph" w:customStyle="1" w:styleId="OrgName1">
    <w:name w:val="Org Name 1"/>
    <w:basedOn w:val="Normal"/>
    <w:uiPriority w:val="99"/>
    <w:rPr>
      <w:rFonts w:eastAsia="Times"/>
      <w:kern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imes New Roman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eastAsia="Times"/>
      <w:b/>
      <w:bCs/>
      <w:color w:val="993300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jc w:val="both"/>
      <w:outlineLvl w:val="1"/>
    </w:pPr>
    <w:rPr>
      <w:color w:val="auto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omic Sans MS" w:hAnsi="Comic Sans MS" w:cs="Comic Sans MS"/>
      <w:color w:val="4517C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Comic Sans MS" w:hAnsi="Comic Sans MS" w:cs="Comic Sans MS"/>
      <w:color w:val="0033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rFonts w:ascii="Comic Sans MS" w:hAnsi="Comic Sans MS" w:cs="Comic Sans MS"/>
      <w:color w:val="00330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color w:val="0033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rebuchet MS" w:eastAsia="Times New Roman" w:hAnsi="Trebuchet MS" w:cs="Trebuchet MS"/>
      <w:sz w:val="24"/>
      <w:szCs w:val="24"/>
    </w:rPr>
  </w:style>
  <w:style w:type="paragraph" w:customStyle="1" w:styleId="Address2">
    <w:name w:val="Address 2"/>
    <w:basedOn w:val="Normal"/>
    <w:uiPriority w:val="99"/>
    <w:pPr>
      <w:spacing w:line="280" w:lineRule="atLeast"/>
    </w:pPr>
    <w:rPr>
      <w:rFonts w:eastAsia="Times"/>
      <w:b/>
      <w:bCs/>
      <w:caps/>
      <w:sz w:val="20"/>
      <w:szCs w:val="20"/>
    </w:rPr>
  </w:style>
  <w:style w:type="paragraph" w:customStyle="1" w:styleId="Address1">
    <w:name w:val="Address 1"/>
    <w:basedOn w:val="Normal"/>
    <w:uiPriority w:val="99"/>
    <w:pPr>
      <w:spacing w:line="240" w:lineRule="atLeast"/>
    </w:pPr>
    <w:rPr>
      <w:rFonts w:eastAsia="Times"/>
      <w:sz w:val="20"/>
      <w:szCs w:val="20"/>
    </w:rPr>
  </w:style>
  <w:style w:type="paragraph" w:customStyle="1" w:styleId="AddressCorrection">
    <w:name w:val="Address Correction"/>
    <w:basedOn w:val="Normal"/>
    <w:uiPriority w:val="99"/>
    <w:pPr>
      <w:spacing w:before="120"/>
    </w:pPr>
    <w:rPr>
      <w:rFonts w:eastAsia="Times"/>
      <w:i/>
      <w:iCs/>
      <w:sz w:val="16"/>
      <w:szCs w:val="16"/>
    </w:rPr>
  </w:style>
  <w:style w:type="paragraph" w:customStyle="1" w:styleId="OrgInfo">
    <w:name w:val="Org Info"/>
    <w:basedOn w:val="Normal"/>
    <w:uiPriority w:val="99"/>
    <w:pPr>
      <w:spacing w:line="200" w:lineRule="atLeast"/>
    </w:pPr>
    <w:rPr>
      <w:rFonts w:eastAsia="Times"/>
      <w:sz w:val="16"/>
      <w:szCs w:val="16"/>
    </w:rPr>
  </w:style>
  <w:style w:type="paragraph" w:customStyle="1" w:styleId="PanelHeader">
    <w:name w:val="Panel Header"/>
    <w:basedOn w:val="Heading1"/>
    <w:uiPriority w:val="99"/>
    <w:pPr>
      <w:spacing w:after="120"/>
    </w:pPr>
    <w:rPr>
      <w:color w:val="003300"/>
      <w:sz w:val="28"/>
      <w:szCs w:val="28"/>
    </w:rPr>
  </w:style>
  <w:style w:type="paragraph" w:customStyle="1" w:styleId="Sign-up">
    <w:name w:val="Sign-up"/>
    <w:basedOn w:val="Normal"/>
    <w:uiPriority w:val="99"/>
    <w:pPr>
      <w:spacing w:line="220" w:lineRule="atLeast"/>
    </w:pPr>
    <w:rPr>
      <w:rFonts w:eastAsia="Times"/>
      <w:b/>
      <w:bCs/>
      <w:i/>
      <w:iCs/>
      <w:sz w:val="16"/>
      <w:szCs w:val="16"/>
    </w:rPr>
  </w:style>
  <w:style w:type="paragraph" w:customStyle="1" w:styleId="Event">
    <w:name w:val="Event"/>
    <w:basedOn w:val="Normal"/>
    <w:uiPriority w:val="99"/>
    <w:pPr>
      <w:spacing w:after="120" w:line="220" w:lineRule="atLeast"/>
    </w:pPr>
    <w:rPr>
      <w:rFonts w:eastAsia="Times"/>
      <w:sz w:val="18"/>
      <w:szCs w:val="18"/>
    </w:rPr>
  </w:style>
  <w:style w:type="paragraph" w:styleId="BodyText">
    <w:name w:val="Body Text"/>
    <w:basedOn w:val="Normal"/>
    <w:link w:val="BodyTextChar"/>
    <w:uiPriority w:val="99"/>
    <w:pPr>
      <w:spacing w:after="120" w:line="280" w:lineRule="atLeast"/>
    </w:pPr>
    <w:rPr>
      <w:rFonts w:eastAsia="Times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rebuchet MS" w:eastAsia="Times New Roman" w:hAnsi="Trebuchet MS" w:cs="Trebuchet MS"/>
      <w:sz w:val="24"/>
      <w:szCs w:val="24"/>
    </w:rPr>
  </w:style>
  <w:style w:type="paragraph" w:customStyle="1" w:styleId="Contact">
    <w:name w:val="Contact"/>
    <w:basedOn w:val="Normal"/>
    <w:uiPriority w:val="99"/>
    <w:rPr>
      <w:rFonts w:eastAsia="Times"/>
      <w:color w:val="000000"/>
      <w:kern w:val="28"/>
      <w:sz w:val="22"/>
      <w:szCs w:val="22"/>
    </w:rPr>
  </w:style>
  <w:style w:type="paragraph" w:customStyle="1" w:styleId="Masthead">
    <w:name w:val="Masthead"/>
    <w:basedOn w:val="Heading1"/>
    <w:uiPriority w:val="99"/>
    <w:pPr>
      <w:jc w:val="center"/>
    </w:pPr>
    <w:rPr>
      <w:kern w:val="28"/>
    </w:rPr>
  </w:style>
  <w:style w:type="paragraph" w:customStyle="1" w:styleId="Tagline">
    <w:name w:val="Tagline"/>
    <w:basedOn w:val="Normal"/>
    <w:uiPriority w:val="99"/>
    <w:pPr>
      <w:jc w:val="right"/>
    </w:pPr>
    <w:rPr>
      <w:rFonts w:eastAsia="Times"/>
      <w:kern w:val="28"/>
      <w:sz w:val="26"/>
      <w:szCs w:val="26"/>
    </w:rPr>
  </w:style>
  <w:style w:type="paragraph" w:customStyle="1" w:styleId="Caption">
    <w:name w:val="Caption."/>
    <w:basedOn w:val="Normal"/>
    <w:uiPriority w:val="99"/>
    <w:pPr>
      <w:spacing w:line="200" w:lineRule="atLeast"/>
      <w:jc w:val="center"/>
    </w:pPr>
    <w:rPr>
      <w:rFonts w:eastAsia="Times"/>
      <w:i/>
      <w:iCs/>
      <w:kern w:val="28"/>
      <w:sz w:val="16"/>
      <w:szCs w:val="16"/>
    </w:rPr>
  </w:style>
  <w:style w:type="paragraph" w:customStyle="1" w:styleId="OrgName1">
    <w:name w:val="Org Name 1"/>
    <w:basedOn w:val="Normal"/>
    <w:uiPriority w:val="99"/>
    <w:rPr>
      <w:rFonts w:eastAsia="Times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00cathymcconkey:Downloads:Template%20for%20Space%20Brochur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Space Brochure-1.dot</Template>
  <TotalTime>0</TotalTime>
  <Pages>2</Pages>
  <Words>9</Words>
  <Characters>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Riverside Public School</dc:creator>
  <cp:keywords/>
  <dc:description/>
  <cp:lastModifiedBy>Riverside Public School</cp:lastModifiedBy>
  <cp:revision>1</cp:revision>
  <cp:lastPrinted>2006-12-10T22:02:00Z</cp:lastPrinted>
  <dcterms:created xsi:type="dcterms:W3CDTF">2015-11-09T19:44:00Z</dcterms:created>
  <dcterms:modified xsi:type="dcterms:W3CDTF">2015-11-09T19:44:00Z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TC010178201033</vt:lpwstr>
  </property>
</Properties>
</file>